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1E66" w14:textId="323060E2" w:rsidR="001F1AFD" w:rsidRPr="005353CB" w:rsidRDefault="001C43F5" w:rsidP="005353CB">
      <w:pPr>
        <w:pStyle w:val="berschrift1"/>
        <w:spacing w:after="480"/>
        <w:rPr>
          <w:sz w:val="36"/>
          <w:szCs w:val="36"/>
        </w:rPr>
      </w:pPr>
      <w:r>
        <w:rPr>
          <w:sz w:val="36"/>
          <w:szCs w:val="36"/>
        </w:rPr>
        <w:t>A</w:t>
      </w:r>
      <w:r w:rsidR="001F1AFD" w:rsidRPr="005353CB">
        <w:rPr>
          <w:sz w:val="36"/>
          <w:szCs w:val="36"/>
        </w:rPr>
        <w:t>u</w:t>
      </w:r>
      <w:r w:rsidR="00D91690">
        <w:rPr>
          <w:sz w:val="36"/>
          <w:szCs w:val="36"/>
        </w:rPr>
        <w:t>s</w:t>
      </w:r>
      <w:r w:rsidR="001F1AFD" w:rsidRPr="005353CB">
        <w:rPr>
          <w:sz w:val="36"/>
          <w:szCs w:val="36"/>
        </w:rPr>
        <w:t xml:space="preserve">bildungsvertrag </w:t>
      </w:r>
    </w:p>
    <w:p w14:paraId="256C2990" w14:textId="77777777" w:rsidR="001F1AFD" w:rsidRPr="006F7255" w:rsidRDefault="001F1AFD" w:rsidP="001F1AFD">
      <w:pPr>
        <w:spacing w:before="240" w:after="120"/>
        <w:rPr>
          <w:b/>
          <w:bCs/>
          <w:lang w:val="de-DE"/>
        </w:rPr>
      </w:pPr>
      <w:r w:rsidRPr="006F7255">
        <w:rPr>
          <w:b/>
          <w:bCs/>
          <w:lang w:val="de-DE"/>
        </w:rPr>
        <w:t>Bitte ankreuzen: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8495"/>
      </w:tblGrid>
      <w:tr w:rsidR="004157E9" w14:paraId="478A2278" w14:textId="77777777" w:rsidTr="00567C01">
        <w:tc>
          <w:tcPr>
            <w:tcW w:w="856" w:type="dxa"/>
          </w:tcPr>
          <w:p w14:paraId="500E651B" w14:textId="77777777" w:rsidR="004157E9" w:rsidRDefault="004157E9" w:rsidP="00567C01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  <w:r>
              <w:rPr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8495" w:type="dxa"/>
          </w:tcPr>
          <w:p w14:paraId="53498BEF" w14:textId="0F800FDA" w:rsidR="004157E9" w:rsidRDefault="004157E9" w:rsidP="00567C01">
            <w:pPr>
              <w:spacing w:before="120" w:after="120"/>
              <w:rPr>
                <w:lang w:val="de-DE"/>
              </w:rPr>
            </w:pPr>
            <w:r>
              <w:t xml:space="preserve"> </w:t>
            </w:r>
            <w:r w:rsidRPr="00CA391C">
              <w:rPr>
                <w:b/>
                <w:bCs/>
              </w:rPr>
              <w:t>Kurs HF2</w:t>
            </w:r>
            <w:r>
              <w:rPr>
                <w:b/>
                <w:bCs/>
              </w:rPr>
              <w:t>4</w:t>
            </w:r>
            <w:r w:rsidRPr="00EA0236">
              <w:t xml:space="preserve"> – dreijährige Ausbildung ohne berufsspezifische Vorbildung</w:t>
            </w:r>
          </w:p>
        </w:tc>
      </w:tr>
      <w:tr w:rsidR="001F1AFD" w14:paraId="153A525F" w14:textId="77777777" w:rsidTr="001F1AFD">
        <w:tc>
          <w:tcPr>
            <w:tcW w:w="856" w:type="dxa"/>
          </w:tcPr>
          <w:p w14:paraId="4183528D" w14:textId="40BA68B7" w:rsidR="001F1AFD" w:rsidRDefault="001F1AFD" w:rsidP="00646BF0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1C43F5">
              <w:rPr>
                <w:lang w:val="de-DE"/>
              </w:rPr>
              <w:t xml:space="preserve">  </w:t>
            </w:r>
            <w:r w:rsidR="001C43F5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1C43F5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="001C43F5">
              <w:rPr>
                <w:lang w:val="de-DE"/>
              </w:rPr>
              <w:fldChar w:fldCharType="end"/>
            </w:r>
            <w:bookmarkEnd w:id="1"/>
          </w:p>
        </w:tc>
        <w:tc>
          <w:tcPr>
            <w:tcW w:w="8495" w:type="dxa"/>
          </w:tcPr>
          <w:p w14:paraId="6602D1DF" w14:textId="1CD2F511" w:rsidR="001F1AFD" w:rsidRDefault="001F1AFD" w:rsidP="00646BF0">
            <w:pPr>
              <w:spacing w:before="120" w:after="120"/>
              <w:rPr>
                <w:lang w:val="de-DE"/>
              </w:rPr>
            </w:pPr>
            <w:r>
              <w:t xml:space="preserve"> </w:t>
            </w:r>
            <w:r w:rsidRPr="00CA391C">
              <w:rPr>
                <w:b/>
                <w:bCs/>
              </w:rPr>
              <w:t>Kurs HF2</w:t>
            </w:r>
            <w:r w:rsidR="004157E9">
              <w:rPr>
                <w:b/>
                <w:bCs/>
              </w:rPr>
              <w:t>5</w:t>
            </w:r>
            <w:r w:rsidRPr="00CA391C">
              <w:rPr>
                <w:b/>
                <w:bCs/>
              </w:rPr>
              <w:t>v</w:t>
            </w:r>
            <w:r>
              <w:rPr>
                <w:b/>
                <w:bCs/>
              </w:rPr>
              <w:t>k</w:t>
            </w:r>
            <w:r w:rsidRPr="00EA0236">
              <w:t xml:space="preserve"> – </w:t>
            </w:r>
            <w:r>
              <w:t xml:space="preserve">zweijährige, </w:t>
            </w:r>
            <w:r w:rsidRPr="00EA0236">
              <w:t>verkürzte Ausbildung</w:t>
            </w:r>
            <w:r>
              <w:t xml:space="preserve"> mit berufsspezifischer Vorbildung</w:t>
            </w:r>
          </w:p>
        </w:tc>
      </w:tr>
    </w:tbl>
    <w:p w14:paraId="33D5B5B1" w14:textId="77777777" w:rsidR="001F1AFD" w:rsidRDefault="001F1AFD" w:rsidP="001F1AFD">
      <w:pPr>
        <w:rPr>
          <w:lang w:val="de-DE"/>
        </w:rPr>
      </w:pPr>
    </w:p>
    <w:p w14:paraId="28A80B1D" w14:textId="77777777" w:rsidR="001F1AFD" w:rsidRDefault="001F1AFD" w:rsidP="001F1AFD">
      <w:pPr>
        <w:rPr>
          <w:lang w:val="de-DE"/>
        </w:rPr>
      </w:pPr>
    </w:p>
    <w:p w14:paraId="51BF19C5" w14:textId="77777777" w:rsidR="001F1AFD" w:rsidRPr="000D0589" w:rsidRDefault="001F1AFD" w:rsidP="001F1AFD">
      <w:pPr>
        <w:rPr>
          <w:lang w:val="de-DE"/>
        </w:rPr>
      </w:pPr>
      <w:r>
        <w:rPr>
          <w:lang w:val="de-DE"/>
        </w:rPr>
        <w:t>z</w:t>
      </w:r>
      <w:r w:rsidRPr="000D0589">
        <w:rPr>
          <w:lang w:val="de-DE"/>
        </w:rPr>
        <w:t>wischen</w:t>
      </w:r>
    </w:p>
    <w:p w14:paraId="2B4C8A49" w14:textId="77777777" w:rsidR="001F1AFD" w:rsidRPr="002E5373" w:rsidRDefault="001F1AFD" w:rsidP="001F1AFD">
      <w:pPr>
        <w:shd w:val="clear" w:color="auto" w:fill="FFFFFF"/>
        <w:spacing w:line="274" w:lineRule="exact"/>
        <w:ind w:left="151"/>
        <w:jc w:val="center"/>
        <w:rPr>
          <w:sz w:val="16"/>
          <w:szCs w:val="16"/>
        </w:rPr>
      </w:pPr>
    </w:p>
    <w:p w14:paraId="3261E5B1" w14:textId="77777777" w:rsidR="001F1AFD" w:rsidRPr="000D0589" w:rsidRDefault="001F1AFD" w:rsidP="001F1AFD">
      <w:pPr>
        <w:spacing w:line="300" w:lineRule="atLeast"/>
        <w:rPr>
          <w:spacing w:val="-1"/>
          <w:lang w:val="de-DE"/>
        </w:rPr>
      </w:pPr>
      <w:r w:rsidRPr="000D0589">
        <w:rPr>
          <w:lang w:val="de-DE"/>
        </w:rPr>
        <w:t xml:space="preserve">HFHS - Höhere Fachschule für anthroposophische Heilpädagogik, Sozialpädagogik und </w:t>
      </w:r>
      <w:r w:rsidRPr="000D0589">
        <w:rPr>
          <w:spacing w:val="-1"/>
          <w:lang w:val="de-DE"/>
        </w:rPr>
        <w:t>Sozialtherapie, Ruchti-</w:t>
      </w:r>
      <w:r>
        <w:rPr>
          <w:spacing w:val="-1"/>
          <w:lang w:val="de-DE"/>
        </w:rPr>
        <w:t>W</w:t>
      </w:r>
      <w:r w:rsidRPr="000D0589">
        <w:rPr>
          <w:spacing w:val="-1"/>
          <w:lang w:val="de-DE"/>
        </w:rPr>
        <w:t>eg 7</w:t>
      </w:r>
      <w:r>
        <w:rPr>
          <w:spacing w:val="-1"/>
          <w:lang w:val="de-DE"/>
        </w:rPr>
        <w:t xml:space="preserve">, </w:t>
      </w:r>
      <w:r w:rsidRPr="000D0589">
        <w:rPr>
          <w:spacing w:val="-1"/>
          <w:lang w:val="de-DE"/>
        </w:rPr>
        <w:t>4143 Dornach</w:t>
      </w:r>
    </w:p>
    <w:p w14:paraId="70B5829A" w14:textId="77777777" w:rsidR="001F1AFD" w:rsidRDefault="001F1AFD" w:rsidP="001F1AFD">
      <w:pPr>
        <w:shd w:val="clear" w:color="auto" w:fill="FFFFFF"/>
        <w:ind w:left="5245"/>
        <w:rPr>
          <w:color w:val="000000"/>
          <w:lang w:val="de-DE"/>
        </w:rPr>
      </w:pPr>
      <w:r w:rsidRPr="000D0589">
        <w:rPr>
          <w:color w:val="000000"/>
          <w:lang w:val="de-DE"/>
        </w:rPr>
        <w:t xml:space="preserve">- nachfolgend </w:t>
      </w:r>
      <w:r w:rsidRPr="000D0589">
        <w:rPr>
          <w:b/>
          <w:bCs/>
          <w:color w:val="000000"/>
          <w:lang w:val="de-DE"/>
        </w:rPr>
        <w:t xml:space="preserve">HFHS Dornach </w:t>
      </w:r>
      <w:r w:rsidRPr="000D0589">
        <w:rPr>
          <w:color w:val="000000"/>
          <w:lang w:val="de-DE"/>
        </w:rPr>
        <w:t>genannt</w:t>
      </w:r>
    </w:p>
    <w:p w14:paraId="7E603CD6" w14:textId="77777777" w:rsidR="001F1AFD" w:rsidRPr="000D0589" w:rsidRDefault="001F1AFD" w:rsidP="001F1AFD">
      <w:pPr>
        <w:shd w:val="clear" w:color="auto" w:fill="FFFFFF"/>
        <w:spacing w:line="274" w:lineRule="exact"/>
        <w:ind w:left="4320" w:firstLine="925"/>
      </w:pPr>
    </w:p>
    <w:p w14:paraId="72A39D39" w14:textId="315B233B" w:rsidR="001C43F5" w:rsidRDefault="001C43F5" w:rsidP="001C43F5">
      <w:pPr>
        <w:shd w:val="clear" w:color="auto" w:fill="FFFFFF"/>
        <w:spacing w:after="120"/>
        <w:rPr>
          <w:color w:val="000000"/>
          <w:spacing w:val="-9"/>
          <w:lang w:val="de-DE"/>
        </w:rPr>
      </w:pPr>
      <w:r>
        <w:rPr>
          <w:color w:val="000000"/>
          <w:spacing w:val="-9"/>
          <w:lang w:val="de-DE"/>
        </w:rPr>
        <w:t>u</w:t>
      </w:r>
      <w:r w:rsidR="001F1AFD" w:rsidRPr="000D0589">
        <w:rPr>
          <w:color w:val="000000"/>
          <w:spacing w:val="-9"/>
          <w:lang w:val="de-DE"/>
        </w:rPr>
        <w:t>nd</w:t>
      </w:r>
    </w:p>
    <w:p w14:paraId="10636EF2" w14:textId="4F2C4C74" w:rsidR="001C43F5" w:rsidRDefault="001C43F5" w:rsidP="001C43F5">
      <w:pPr>
        <w:shd w:val="clear" w:color="auto" w:fill="FFFFFF"/>
        <w:spacing w:after="120"/>
        <w:rPr>
          <w:color w:val="000000"/>
          <w:spacing w:val="-9"/>
          <w:lang w:val="de-DE"/>
        </w:rPr>
      </w:pPr>
      <w:r>
        <w:rPr>
          <w:color w:val="000000"/>
          <w:spacing w:val="-9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color w:val="000000"/>
          <w:spacing w:val="-9"/>
          <w:lang w:val="de-DE"/>
        </w:rPr>
        <w:instrText xml:space="preserve"> FORMTEXT </w:instrText>
      </w:r>
      <w:r>
        <w:rPr>
          <w:color w:val="000000"/>
          <w:spacing w:val="-9"/>
          <w:lang w:val="de-DE"/>
        </w:rPr>
      </w:r>
      <w:r>
        <w:rPr>
          <w:color w:val="000000"/>
          <w:spacing w:val="-9"/>
          <w:lang w:val="de-DE"/>
        </w:rPr>
        <w:fldChar w:fldCharType="separate"/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color w:val="000000"/>
          <w:spacing w:val="-9"/>
          <w:lang w:val="de-DE"/>
        </w:rPr>
        <w:fldChar w:fldCharType="end"/>
      </w:r>
      <w:bookmarkEnd w:id="2"/>
    </w:p>
    <w:p w14:paraId="717DE52A" w14:textId="2DB5DE02" w:rsidR="001C43F5" w:rsidRDefault="001C43F5" w:rsidP="001C43F5">
      <w:pPr>
        <w:shd w:val="clear" w:color="auto" w:fill="FFFFFF"/>
        <w:spacing w:after="120"/>
        <w:rPr>
          <w:color w:val="000000"/>
          <w:spacing w:val="-9"/>
          <w:lang w:val="de-DE"/>
        </w:rPr>
      </w:pPr>
      <w:r>
        <w:rPr>
          <w:color w:val="000000"/>
          <w:spacing w:val="-9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color w:val="000000"/>
          <w:spacing w:val="-9"/>
          <w:lang w:val="de-DE"/>
        </w:rPr>
        <w:instrText xml:space="preserve"> FORMTEXT </w:instrText>
      </w:r>
      <w:r>
        <w:rPr>
          <w:color w:val="000000"/>
          <w:spacing w:val="-9"/>
          <w:lang w:val="de-DE"/>
        </w:rPr>
      </w:r>
      <w:r>
        <w:rPr>
          <w:color w:val="000000"/>
          <w:spacing w:val="-9"/>
          <w:lang w:val="de-DE"/>
        </w:rPr>
        <w:fldChar w:fldCharType="separate"/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color w:val="000000"/>
          <w:spacing w:val="-9"/>
          <w:lang w:val="de-DE"/>
        </w:rPr>
        <w:fldChar w:fldCharType="end"/>
      </w:r>
      <w:bookmarkEnd w:id="3"/>
    </w:p>
    <w:p w14:paraId="3512BFC1" w14:textId="5FA33273" w:rsidR="001C43F5" w:rsidRPr="00A425AA" w:rsidRDefault="001C43F5" w:rsidP="001C43F5">
      <w:pPr>
        <w:shd w:val="clear" w:color="auto" w:fill="FFFFFF"/>
        <w:spacing w:after="120"/>
        <w:rPr>
          <w:sz w:val="16"/>
          <w:szCs w:val="16"/>
        </w:rPr>
      </w:pPr>
      <w:r>
        <w:rPr>
          <w:color w:val="000000"/>
          <w:spacing w:val="-9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color w:val="000000"/>
          <w:spacing w:val="-9"/>
          <w:lang w:val="de-DE"/>
        </w:rPr>
        <w:instrText xml:space="preserve"> FORMTEXT </w:instrText>
      </w:r>
      <w:r>
        <w:rPr>
          <w:color w:val="000000"/>
          <w:spacing w:val="-9"/>
          <w:lang w:val="de-DE"/>
        </w:rPr>
      </w:r>
      <w:r>
        <w:rPr>
          <w:color w:val="000000"/>
          <w:spacing w:val="-9"/>
          <w:lang w:val="de-DE"/>
        </w:rPr>
        <w:fldChar w:fldCharType="separate"/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color w:val="000000"/>
          <w:spacing w:val="-9"/>
          <w:lang w:val="de-DE"/>
        </w:rPr>
        <w:fldChar w:fldCharType="end"/>
      </w:r>
      <w:bookmarkEnd w:id="4"/>
    </w:p>
    <w:p w14:paraId="5DACAE99" w14:textId="77777777" w:rsidR="001C43F5" w:rsidRDefault="001C43F5" w:rsidP="001F1AFD">
      <w:pPr>
        <w:shd w:val="clear" w:color="auto" w:fill="FFFFFF"/>
        <w:ind w:left="5245"/>
        <w:rPr>
          <w:color w:val="000000"/>
          <w:lang w:val="de-DE"/>
        </w:rPr>
      </w:pPr>
    </w:p>
    <w:p w14:paraId="4294F360" w14:textId="5A17C9FC" w:rsidR="001F1AFD" w:rsidRDefault="001F1AFD" w:rsidP="001F1AFD">
      <w:pPr>
        <w:shd w:val="clear" w:color="auto" w:fill="FFFFFF"/>
        <w:ind w:left="5245"/>
        <w:rPr>
          <w:color w:val="000000"/>
          <w:lang w:val="de-DE"/>
        </w:rPr>
      </w:pPr>
      <w:r w:rsidRPr="000D0589">
        <w:rPr>
          <w:color w:val="000000"/>
          <w:lang w:val="de-DE"/>
        </w:rPr>
        <w:t xml:space="preserve">- nachfolgend </w:t>
      </w:r>
      <w:r w:rsidRPr="000D0589">
        <w:rPr>
          <w:b/>
          <w:bCs/>
          <w:color w:val="000000"/>
          <w:lang w:val="de-DE"/>
        </w:rPr>
        <w:t xml:space="preserve">SpiA </w:t>
      </w:r>
      <w:r w:rsidRPr="000D0589">
        <w:rPr>
          <w:color w:val="000000"/>
          <w:lang w:val="de-DE"/>
        </w:rPr>
        <w:t xml:space="preserve">genannt </w:t>
      </w:r>
    </w:p>
    <w:p w14:paraId="6749795F" w14:textId="77777777" w:rsidR="001F1AFD" w:rsidRPr="000D0589" w:rsidRDefault="001F1AFD" w:rsidP="001F1AFD">
      <w:pPr>
        <w:shd w:val="clear" w:color="auto" w:fill="FFFFFF"/>
        <w:spacing w:line="274" w:lineRule="exact"/>
        <w:ind w:left="4320" w:firstLine="925"/>
      </w:pPr>
    </w:p>
    <w:p w14:paraId="08C22701" w14:textId="77777777" w:rsidR="001F1AFD" w:rsidRPr="000D0589" w:rsidRDefault="001F1AFD" w:rsidP="001F1AFD">
      <w:pPr>
        <w:shd w:val="clear" w:color="auto" w:fill="FFFFFF"/>
        <w:spacing w:after="120"/>
        <w:rPr>
          <w:color w:val="000000"/>
          <w:spacing w:val="-9"/>
          <w:lang w:val="de-DE"/>
        </w:rPr>
      </w:pPr>
      <w:r w:rsidRPr="000D0589">
        <w:rPr>
          <w:color w:val="000000"/>
          <w:spacing w:val="-9"/>
          <w:lang w:val="de-DE"/>
        </w:rPr>
        <w:t>und</w:t>
      </w:r>
    </w:p>
    <w:p w14:paraId="1B5EFDA6" w14:textId="32DCC253" w:rsidR="001F1AFD" w:rsidRPr="00A425AA" w:rsidRDefault="001C43F5" w:rsidP="001C43F5">
      <w:pPr>
        <w:shd w:val="clear" w:color="auto" w:fill="FFFFFF"/>
        <w:spacing w:before="274" w:line="600" w:lineRule="auto"/>
        <w:ind w:left="144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5"/>
      <w:r>
        <w:rPr>
          <w:sz w:val="16"/>
          <w:szCs w:val="16"/>
        </w:rPr>
        <w:br/>
      </w:r>
      <w:r>
        <w:rPr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6"/>
      <w:r>
        <w:rPr>
          <w:sz w:val="16"/>
          <w:szCs w:val="16"/>
        </w:rPr>
        <w:br/>
      </w:r>
      <w:r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7"/>
    </w:p>
    <w:p w14:paraId="26358A32" w14:textId="77777777" w:rsidR="001F1AFD" w:rsidRPr="000D0589" w:rsidRDefault="001F1AFD" w:rsidP="001F1AFD">
      <w:pPr>
        <w:shd w:val="clear" w:color="auto" w:fill="FFFFFF"/>
        <w:ind w:left="5245"/>
        <w:rPr>
          <w:color w:val="000000"/>
          <w:lang w:val="de-DE"/>
        </w:rPr>
      </w:pPr>
      <w:r w:rsidRPr="000D0589">
        <w:rPr>
          <w:color w:val="000000"/>
          <w:lang w:val="de-DE"/>
        </w:rPr>
        <w:t xml:space="preserve">- nachfolgend </w:t>
      </w:r>
      <w:r>
        <w:rPr>
          <w:b/>
          <w:bCs/>
          <w:color w:val="000000"/>
          <w:lang w:val="de-DE"/>
        </w:rPr>
        <w:t>Praxisausbildungsinstitution</w:t>
      </w:r>
      <w:r w:rsidRPr="000D0589">
        <w:rPr>
          <w:b/>
          <w:bCs/>
          <w:color w:val="000000"/>
          <w:lang w:val="de-DE"/>
        </w:rPr>
        <w:t xml:space="preserve"> </w:t>
      </w:r>
      <w:r w:rsidRPr="000D0589">
        <w:rPr>
          <w:color w:val="000000"/>
          <w:lang w:val="de-DE"/>
        </w:rPr>
        <w:t xml:space="preserve">genannt </w:t>
      </w:r>
    </w:p>
    <w:p w14:paraId="6F035F2D" w14:textId="77777777" w:rsidR="001F1AFD" w:rsidRPr="002E5373" w:rsidRDefault="001F1AFD" w:rsidP="005353CB">
      <w:pPr>
        <w:shd w:val="clear" w:color="auto" w:fill="FFFFFF"/>
        <w:spacing w:before="480" w:after="80" w:line="260" w:lineRule="atLeast"/>
      </w:pPr>
      <w:r w:rsidRPr="002E5373">
        <w:rPr>
          <w:color w:val="000000"/>
          <w:spacing w:val="-22"/>
          <w:lang w:val="de-DE"/>
        </w:rPr>
        <w:t>1.</w:t>
      </w:r>
    </w:p>
    <w:p w14:paraId="6F673855" w14:textId="4FF8DB7F" w:rsidR="001F1AFD" w:rsidRPr="000D0589" w:rsidRDefault="001F1AFD" w:rsidP="005353CB">
      <w:pPr>
        <w:pStyle w:val="St-AbNach1Zeile"/>
        <w:spacing w:after="80" w:line="260" w:lineRule="atLeast"/>
        <w:jc w:val="left"/>
      </w:pPr>
      <w:r w:rsidRPr="000D0589">
        <w:rPr>
          <w:lang w:val="de-DE"/>
        </w:rPr>
        <w:t xml:space="preserve">Der/die SpiA wird hiermit von der HFHS Dornach in </w:t>
      </w:r>
      <w:r>
        <w:rPr>
          <w:lang w:val="de-DE"/>
        </w:rPr>
        <w:t>die Ausbildung</w:t>
      </w:r>
      <w:r w:rsidRPr="000D0589">
        <w:rPr>
          <w:lang w:val="de-DE"/>
        </w:rPr>
        <w:t xml:space="preserve"> Sozialpädagogik HF mit </w:t>
      </w:r>
      <w:r>
        <w:rPr>
          <w:lang w:val="de-DE"/>
        </w:rPr>
        <w:t>integrierter Praxis</w:t>
      </w:r>
      <w:r w:rsidRPr="000D0589">
        <w:rPr>
          <w:lang w:val="de-DE"/>
        </w:rPr>
        <w:t xml:space="preserve"> aufgenommen.</w:t>
      </w:r>
    </w:p>
    <w:p w14:paraId="65E8FFCD" w14:textId="77777777" w:rsidR="001F1AFD" w:rsidRPr="000D0589" w:rsidRDefault="001F1AFD" w:rsidP="005353CB">
      <w:pPr>
        <w:pStyle w:val="St-AbNach1Zeile"/>
        <w:spacing w:after="80" w:line="260" w:lineRule="atLeast"/>
        <w:jc w:val="left"/>
      </w:pPr>
      <w:r w:rsidRPr="000D0589">
        <w:rPr>
          <w:lang w:val="de-DE"/>
        </w:rPr>
        <w:t>Der/die SpiA verpflichtet sich hiermit, diesen Studienlehrgang zu absolvieren.</w:t>
      </w:r>
    </w:p>
    <w:p w14:paraId="36AA3D1B" w14:textId="77777777" w:rsidR="001F1AFD" w:rsidRPr="00F82A43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 w:rsidRPr="007A7819">
        <w:rPr>
          <w:lang w:val="de-DE"/>
        </w:rPr>
        <w:t xml:space="preserve">Der/die SpiA bestätigt, das Konzept, das Ausbildungsreglement und das Prüfungsreglement vom </w:t>
      </w:r>
      <w:r>
        <w:rPr>
          <w:lang w:val="de-DE"/>
        </w:rPr>
        <w:t>4</w:t>
      </w:r>
      <w:r w:rsidRPr="007A7819">
        <w:rPr>
          <w:lang w:val="de-DE"/>
        </w:rPr>
        <w:t>.</w:t>
      </w:r>
      <w:r>
        <w:rPr>
          <w:lang w:val="de-DE"/>
        </w:rPr>
        <w:t>11.</w:t>
      </w:r>
      <w:r w:rsidRPr="007A7819">
        <w:rPr>
          <w:lang w:val="de-DE"/>
        </w:rPr>
        <w:t>20</w:t>
      </w:r>
      <w:r>
        <w:rPr>
          <w:lang w:val="de-DE"/>
        </w:rPr>
        <w:t>22</w:t>
      </w:r>
      <w:r w:rsidRPr="007A7819">
        <w:rPr>
          <w:lang w:val="de-DE"/>
        </w:rPr>
        <w:t xml:space="preserve">, </w:t>
      </w:r>
      <w:r w:rsidRPr="00227D8C">
        <w:rPr>
          <w:lang w:val="de-DE"/>
        </w:rPr>
        <w:t>das Leitbild vom 24.0</w:t>
      </w:r>
      <w:r>
        <w:rPr>
          <w:lang w:val="de-DE"/>
        </w:rPr>
        <w:t>6</w:t>
      </w:r>
      <w:r w:rsidRPr="00227D8C">
        <w:rPr>
          <w:lang w:val="de-DE"/>
        </w:rPr>
        <w:t>.201</w:t>
      </w:r>
      <w:r>
        <w:rPr>
          <w:lang w:val="de-DE"/>
        </w:rPr>
        <w:t>9</w:t>
      </w:r>
      <w:r w:rsidRPr="00227D8C">
        <w:rPr>
          <w:lang w:val="de-DE"/>
        </w:rPr>
        <w:t xml:space="preserve"> </w:t>
      </w:r>
      <w:r w:rsidRPr="007A7819">
        <w:rPr>
          <w:lang w:val="de-DE"/>
        </w:rPr>
        <w:t xml:space="preserve">und die Leitlinien Praxis vom </w:t>
      </w:r>
      <w:r>
        <w:rPr>
          <w:lang w:val="de-DE"/>
        </w:rPr>
        <w:t>29.11.2022</w:t>
      </w:r>
      <w:r w:rsidRPr="007A7819">
        <w:rPr>
          <w:lang w:val="de-DE"/>
        </w:rPr>
        <w:t xml:space="preserve"> betreffend </w:t>
      </w:r>
      <w:r>
        <w:rPr>
          <w:lang w:val="de-DE"/>
        </w:rPr>
        <w:t>A</w:t>
      </w:r>
      <w:r w:rsidRPr="007A7819">
        <w:rPr>
          <w:lang w:val="de-DE"/>
        </w:rPr>
        <w:t>usbildung Sozialpädagogik HF mit integrierter Praxis erhalten zu haben. Der/die SpiA</w:t>
      </w:r>
      <w:r w:rsidRPr="00F82A43">
        <w:rPr>
          <w:lang w:val="de-DE"/>
        </w:rPr>
        <w:t xml:space="preserve"> anerkennt diese Papiere als Grundlage der Zusammenarbeit mit der Praxisstelle und der HFHS.</w:t>
      </w:r>
    </w:p>
    <w:p w14:paraId="3BF70249" w14:textId="1760E82C" w:rsidR="001F1AFD" w:rsidRPr="00F3487D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>
        <w:rPr>
          <w:lang w:val="de-DE"/>
        </w:rPr>
        <w:t>Der/die SpiA nimmt zur Kenntnis, dass Informationen, welche im Rahmen der Lehrveranstaltungen gegeben werden und die sich auf Klientinnen und Klienten bzw. deren Angehörige beziehen, der Geheim</w:t>
      </w:r>
      <w:r w:rsidR="005353CB">
        <w:rPr>
          <w:lang w:val="de-DE"/>
        </w:rPr>
        <w:t>-</w:t>
      </w:r>
      <w:r>
        <w:rPr>
          <w:lang w:val="de-DE"/>
        </w:rPr>
        <w:t>haltungspflicht unterliegen und nicht an Dritte weitergegeben werden dürfen. Weiter verpflichtet er/sie sich, selbst solche Daten ausschliesslich in anonymisierter bzw. pseudonymisierter Form einzubringen.</w:t>
      </w:r>
    </w:p>
    <w:p w14:paraId="69175B40" w14:textId="77777777" w:rsidR="001F1AFD" w:rsidRPr="00F3487D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 w:rsidRPr="00F3487D">
        <w:rPr>
          <w:lang w:val="de-DE"/>
        </w:rPr>
        <w:lastRenderedPageBreak/>
        <w:t>Der/die SpiA verpflichtet sich, die Studienkosten jeweils nach Rechnungsstellung semesterweise im Voraus zu entrichten.</w:t>
      </w:r>
    </w:p>
    <w:p w14:paraId="40148363" w14:textId="4FB4D9B9" w:rsidR="001F1AFD" w:rsidRPr="00F3487D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 w:rsidRPr="00F3487D">
        <w:rPr>
          <w:lang w:val="de-DE"/>
        </w:rPr>
        <w:t xml:space="preserve">Der/die SpiA nimmt zur Kenntnis, </w:t>
      </w:r>
      <w:r w:rsidRPr="007A7819">
        <w:rPr>
          <w:lang w:val="de-DE"/>
        </w:rPr>
        <w:t xml:space="preserve">dass gemäss Ziff. </w:t>
      </w:r>
      <w:r>
        <w:rPr>
          <w:lang w:val="de-DE"/>
        </w:rPr>
        <w:t>6</w:t>
      </w:r>
      <w:r w:rsidRPr="007A7819">
        <w:rPr>
          <w:lang w:val="de-DE"/>
        </w:rPr>
        <w:t xml:space="preserve"> des Ausbildungsreglements</w:t>
      </w:r>
      <w:r w:rsidRPr="00F3487D">
        <w:rPr>
          <w:lang w:val="de-DE"/>
        </w:rPr>
        <w:t xml:space="preserve"> für besondere Veran</w:t>
      </w:r>
      <w:r w:rsidR="005353CB">
        <w:rPr>
          <w:lang w:val="de-DE"/>
        </w:rPr>
        <w:t>-</w:t>
      </w:r>
      <w:r w:rsidRPr="00F3487D">
        <w:rPr>
          <w:lang w:val="de-DE"/>
        </w:rPr>
        <w:t>staltungen (Exkursionen, Besuch von Tagungen, Studienwochen ausserhalb des regulären Ausbildungs</w:t>
      </w:r>
      <w:r w:rsidR="005353CB">
        <w:rPr>
          <w:lang w:val="de-DE"/>
        </w:rPr>
        <w:t>-</w:t>
      </w:r>
      <w:r w:rsidRPr="00F3487D">
        <w:rPr>
          <w:lang w:val="de-DE"/>
        </w:rPr>
        <w:t>betriebes) die zusätzlichen Kosten von den Studierenden getragen werden. Die HFHS Dornach kann sich daran beteiligen.</w:t>
      </w:r>
    </w:p>
    <w:p w14:paraId="6E013E56" w14:textId="77777777" w:rsidR="001F1AFD" w:rsidRPr="00D928F0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 w:rsidRPr="00F3487D">
        <w:rPr>
          <w:lang w:val="de-DE"/>
        </w:rPr>
        <w:t>Mit der Unterschrift bestätigt die/der SpiA, dass keine mit der Berufstätigkeit unvereinbaren Strafverfahren oder Verurteilungen gegen ihre/seine Person vorliegen</w:t>
      </w:r>
      <w:r w:rsidRPr="00D928F0">
        <w:rPr>
          <w:lang w:val="de-DE"/>
        </w:rPr>
        <w:t>.</w:t>
      </w:r>
    </w:p>
    <w:p w14:paraId="40C14D1F" w14:textId="77777777" w:rsidR="001F1AFD" w:rsidRPr="00F3487D" w:rsidRDefault="001F1AFD" w:rsidP="005353CB">
      <w:pPr>
        <w:pStyle w:val="St-AbNach1Zeile"/>
        <w:spacing w:before="240" w:after="80" w:line="260" w:lineRule="atLeast"/>
        <w:jc w:val="left"/>
        <w:rPr>
          <w:lang w:val="de-DE"/>
        </w:rPr>
      </w:pPr>
      <w:r w:rsidRPr="00F3487D">
        <w:rPr>
          <w:lang w:val="de-DE"/>
        </w:rPr>
        <w:t>2.</w:t>
      </w:r>
    </w:p>
    <w:p w14:paraId="52B87D0C" w14:textId="6811602D" w:rsidR="001F1AFD" w:rsidRPr="00F3487D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>
        <w:rPr>
          <w:lang w:val="de-DE"/>
        </w:rPr>
        <w:t>Die Praxisausbildungsinstitution</w:t>
      </w:r>
      <w:r w:rsidRPr="00F3487D">
        <w:rPr>
          <w:lang w:val="de-DE"/>
        </w:rPr>
        <w:t xml:space="preserve"> verpflichtet sich</w:t>
      </w:r>
      <w:r>
        <w:rPr>
          <w:lang w:val="de-DE"/>
        </w:rPr>
        <w:t>,</w:t>
      </w:r>
      <w:r w:rsidRPr="00F3487D">
        <w:rPr>
          <w:lang w:val="de-DE"/>
        </w:rPr>
        <w:t xml:space="preserve"> im Rahmen der Ausbildung dem/der SpiA einen Praxisausbildungsplatz zu gewährleisten. </w:t>
      </w:r>
      <w:r>
        <w:rPr>
          <w:lang w:val="de-DE"/>
        </w:rPr>
        <w:t>Die Praxisausbildungsinstitution</w:t>
      </w:r>
      <w:r w:rsidRPr="00F3487D">
        <w:rPr>
          <w:lang w:val="de-DE"/>
        </w:rPr>
        <w:t xml:space="preserve"> bestätigt, die einschlägigen Bestimmungen </w:t>
      </w:r>
      <w:r w:rsidRPr="00227D8C">
        <w:rPr>
          <w:lang w:val="de-DE"/>
        </w:rPr>
        <w:t>(Leitbild vom 24.</w:t>
      </w:r>
      <w:r>
        <w:rPr>
          <w:lang w:val="de-DE"/>
        </w:rPr>
        <w:t>06.2019</w:t>
      </w:r>
      <w:r w:rsidRPr="00227D8C">
        <w:rPr>
          <w:lang w:val="de-DE"/>
        </w:rPr>
        <w:t xml:space="preserve">; </w:t>
      </w:r>
      <w:r w:rsidRPr="007A7819">
        <w:rPr>
          <w:lang w:val="de-DE"/>
        </w:rPr>
        <w:t xml:space="preserve">Konzept, Ausbildungs- / Prüfungsreglement vom </w:t>
      </w:r>
      <w:r>
        <w:rPr>
          <w:lang w:val="de-DE"/>
        </w:rPr>
        <w:t>4</w:t>
      </w:r>
      <w:r w:rsidRPr="007A7819">
        <w:rPr>
          <w:lang w:val="de-DE"/>
        </w:rPr>
        <w:t>.</w:t>
      </w:r>
      <w:r>
        <w:rPr>
          <w:lang w:val="de-DE"/>
        </w:rPr>
        <w:t>11</w:t>
      </w:r>
      <w:r w:rsidRPr="007A7819">
        <w:rPr>
          <w:lang w:val="de-DE"/>
        </w:rPr>
        <w:t>.20</w:t>
      </w:r>
      <w:r>
        <w:rPr>
          <w:lang w:val="de-DE"/>
        </w:rPr>
        <w:t>22</w:t>
      </w:r>
      <w:r w:rsidRPr="007A7819">
        <w:rPr>
          <w:lang w:val="de-DE"/>
        </w:rPr>
        <w:t xml:space="preserve"> und Leitlinien Praxis vom </w:t>
      </w:r>
      <w:r>
        <w:rPr>
          <w:lang w:val="de-DE"/>
        </w:rPr>
        <w:t>29.11.2022</w:t>
      </w:r>
      <w:r w:rsidRPr="007A7819">
        <w:rPr>
          <w:lang w:val="de-DE"/>
        </w:rPr>
        <w:t xml:space="preserve">) erhalten zu haben und zu beachten, soweit sie </w:t>
      </w:r>
      <w:r>
        <w:rPr>
          <w:lang w:val="de-DE"/>
        </w:rPr>
        <w:t>die Praxisausbildungs</w:t>
      </w:r>
      <w:r w:rsidR="005353CB">
        <w:rPr>
          <w:lang w:val="de-DE"/>
        </w:rPr>
        <w:t>-</w:t>
      </w:r>
      <w:r>
        <w:rPr>
          <w:lang w:val="de-DE"/>
        </w:rPr>
        <w:t>institution</w:t>
      </w:r>
      <w:r w:rsidRPr="00F3487D">
        <w:rPr>
          <w:lang w:val="de-DE"/>
        </w:rPr>
        <w:t xml:space="preserve"> betreffen.</w:t>
      </w:r>
    </w:p>
    <w:p w14:paraId="0AA20696" w14:textId="77777777" w:rsidR="001F1AFD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 w:rsidRPr="00F3487D">
        <w:rPr>
          <w:lang w:val="de-DE"/>
        </w:rPr>
        <w:t xml:space="preserve">Eine allfällige Beteiligung </w:t>
      </w:r>
      <w:r>
        <w:rPr>
          <w:lang w:val="de-DE"/>
        </w:rPr>
        <w:t>der Praxisausbildungsinstitution</w:t>
      </w:r>
      <w:r w:rsidRPr="00F3487D">
        <w:rPr>
          <w:lang w:val="de-DE"/>
        </w:rPr>
        <w:t xml:space="preserve"> an den Studienkosten des/der SpiA ist einer besonderen Vereinbarung zwischen</w:t>
      </w:r>
      <w:r>
        <w:rPr>
          <w:lang w:val="de-DE"/>
        </w:rPr>
        <w:t xml:space="preserve"> der Praxisstelle</w:t>
      </w:r>
      <w:r w:rsidRPr="00F3487D">
        <w:rPr>
          <w:lang w:val="de-DE"/>
        </w:rPr>
        <w:t xml:space="preserve"> und dem/der SpiA vorbehalten.</w:t>
      </w:r>
    </w:p>
    <w:p w14:paraId="04E35813" w14:textId="77777777" w:rsidR="001F1AFD" w:rsidRDefault="001F1AFD" w:rsidP="001F1AFD">
      <w:pPr>
        <w:rPr>
          <w:lang w:val="de-DE" w:eastAsia="de-DE"/>
        </w:rPr>
      </w:pPr>
    </w:p>
    <w:p w14:paraId="20B6917E" w14:textId="77777777" w:rsidR="001F1AFD" w:rsidRDefault="001F1AFD" w:rsidP="001F1AFD">
      <w:pPr>
        <w:rPr>
          <w:lang w:val="de-DE" w:eastAsia="de-DE"/>
        </w:rPr>
      </w:pPr>
    </w:p>
    <w:p w14:paraId="7A476CFA" w14:textId="77777777" w:rsidR="001F1AFD" w:rsidRPr="00F3487D" w:rsidRDefault="001F1AFD" w:rsidP="0038278C">
      <w:pPr>
        <w:shd w:val="clear" w:color="auto" w:fill="FFFFFF"/>
        <w:tabs>
          <w:tab w:val="left" w:pos="5103"/>
        </w:tabs>
        <w:spacing w:before="240" w:after="360" w:line="562" w:lineRule="exact"/>
        <w:ind w:left="51" w:right="4451"/>
        <w:rPr>
          <w:b/>
          <w:color w:val="000000"/>
          <w:spacing w:val="-4"/>
          <w:lang w:val="de-DE"/>
        </w:rPr>
      </w:pPr>
      <w:r>
        <w:rPr>
          <w:b/>
          <w:color w:val="000000"/>
          <w:spacing w:val="-4"/>
          <w:lang w:val="de-DE"/>
        </w:rPr>
        <w:t xml:space="preserve">HFHS </w:t>
      </w:r>
      <w:r w:rsidRPr="00F3487D">
        <w:rPr>
          <w:b/>
          <w:color w:val="000000"/>
          <w:spacing w:val="-4"/>
          <w:lang w:val="de-DE"/>
        </w:rPr>
        <w:t xml:space="preserve">Dornach: </w:t>
      </w:r>
    </w:p>
    <w:tbl>
      <w:tblPr>
        <w:tblStyle w:val="Tabellenraster"/>
        <w:tblW w:w="0" w:type="auto"/>
        <w:tblInd w:w="51" w:type="dxa"/>
        <w:tblLook w:val="04A0" w:firstRow="1" w:lastRow="0" w:firstColumn="1" w:lastColumn="0" w:noHBand="0" w:noVBand="1"/>
      </w:tblPr>
      <w:tblGrid>
        <w:gridCol w:w="3157"/>
        <w:gridCol w:w="478"/>
        <w:gridCol w:w="5838"/>
      </w:tblGrid>
      <w:tr w:rsidR="0038278C" w14:paraId="236F3E15" w14:textId="77777777" w:rsidTr="0038278C">
        <w:tc>
          <w:tcPr>
            <w:tcW w:w="3157" w:type="dxa"/>
            <w:tcBorders>
              <w:bottom w:val="dotted" w:sz="4" w:space="0" w:color="auto"/>
            </w:tcBorders>
          </w:tcPr>
          <w:p w14:paraId="180F8196" w14:textId="26B126FF" w:rsidR="0038278C" w:rsidRDefault="001C43F5" w:rsidP="001F1AFD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color w:val="000000"/>
                <w:spacing w:val="-4"/>
                <w:lang w:val="de-DE"/>
              </w:rPr>
              <w:instrText xml:space="preserve"> FORMTEXT </w:instrText>
            </w:r>
            <w:r>
              <w:rPr>
                <w:color w:val="000000"/>
                <w:spacing w:val="-4"/>
                <w:lang w:val="de-DE"/>
              </w:rPr>
            </w:r>
            <w:r>
              <w:rPr>
                <w:color w:val="000000"/>
                <w:spacing w:val="-4"/>
                <w:lang w:val="de-DE"/>
              </w:rPr>
              <w:fldChar w:fldCharType="separate"/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color w:val="000000"/>
                <w:spacing w:val="-4"/>
                <w:lang w:val="de-DE"/>
              </w:rPr>
              <w:fldChar w:fldCharType="end"/>
            </w:r>
            <w:bookmarkEnd w:id="8"/>
          </w:p>
        </w:tc>
        <w:tc>
          <w:tcPr>
            <w:tcW w:w="478" w:type="dxa"/>
          </w:tcPr>
          <w:p w14:paraId="25EB117D" w14:textId="77777777" w:rsidR="0038278C" w:rsidRDefault="0038278C" w:rsidP="001F1AFD">
            <w:pPr>
              <w:ind w:right="2"/>
              <w:rPr>
                <w:color w:val="000000"/>
                <w:spacing w:val="-4"/>
                <w:lang w:val="de-DE"/>
              </w:rPr>
            </w:pPr>
          </w:p>
        </w:tc>
        <w:tc>
          <w:tcPr>
            <w:tcW w:w="5838" w:type="dxa"/>
            <w:tcBorders>
              <w:bottom w:val="dotted" w:sz="4" w:space="0" w:color="auto"/>
            </w:tcBorders>
          </w:tcPr>
          <w:p w14:paraId="460AB284" w14:textId="5C0BB62E" w:rsidR="0038278C" w:rsidRDefault="001C43F5" w:rsidP="001F1AFD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color w:val="000000"/>
                <w:spacing w:val="-4"/>
                <w:lang w:val="de-DE"/>
              </w:rPr>
              <w:instrText xml:space="preserve"> FORMTEXT </w:instrText>
            </w:r>
            <w:r>
              <w:rPr>
                <w:color w:val="000000"/>
                <w:spacing w:val="-4"/>
                <w:lang w:val="de-DE"/>
              </w:rPr>
            </w:r>
            <w:r>
              <w:rPr>
                <w:color w:val="000000"/>
                <w:spacing w:val="-4"/>
                <w:lang w:val="de-DE"/>
              </w:rPr>
              <w:fldChar w:fldCharType="separate"/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color w:val="000000"/>
                <w:spacing w:val="-4"/>
                <w:lang w:val="de-DE"/>
              </w:rPr>
              <w:fldChar w:fldCharType="end"/>
            </w:r>
            <w:bookmarkEnd w:id="9"/>
          </w:p>
        </w:tc>
      </w:tr>
      <w:tr w:rsidR="0038278C" w14:paraId="324AEE01" w14:textId="77777777" w:rsidTr="0038278C">
        <w:tc>
          <w:tcPr>
            <w:tcW w:w="3157" w:type="dxa"/>
            <w:tcBorders>
              <w:top w:val="dotted" w:sz="4" w:space="0" w:color="auto"/>
            </w:tcBorders>
          </w:tcPr>
          <w:p w14:paraId="4D5E15C1" w14:textId="7D069A18" w:rsidR="0038278C" w:rsidRDefault="0038278C" w:rsidP="001F1AFD">
            <w:pPr>
              <w:ind w:right="2"/>
              <w:rPr>
                <w:color w:val="000000"/>
                <w:spacing w:val="-4"/>
                <w:lang w:val="de-DE"/>
              </w:rPr>
            </w:pPr>
            <w:r w:rsidRPr="00A54937">
              <w:rPr>
                <w:color w:val="000000"/>
                <w:spacing w:val="-4"/>
                <w:lang w:val="de-DE"/>
              </w:rPr>
              <w:t>Ort, Datum</w:t>
            </w:r>
          </w:p>
        </w:tc>
        <w:tc>
          <w:tcPr>
            <w:tcW w:w="478" w:type="dxa"/>
          </w:tcPr>
          <w:p w14:paraId="2D756B60" w14:textId="77777777" w:rsidR="0038278C" w:rsidRDefault="0038278C" w:rsidP="001F1AFD">
            <w:pPr>
              <w:ind w:right="2"/>
              <w:rPr>
                <w:color w:val="000000"/>
                <w:spacing w:val="-4"/>
                <w:lang w:val="de-DE"/>
              </w:rPr>
            </w:pPr>
          </w:p>
        </w:tc>
        <w:tc>
          <w:tcPr>
            <w:tcW w:w="5838" w:type="dxa"/>
            <w:tcBorders>
              <w:top w:val="dotted" w:sz="4" w:space="0" w:color="auto"/>
            </w:tcBorders>
          </w:tcPr>
          <w:p w14:paraId="0CA508B0" w14:textId="21E12B2D" w:rsidR="0038278C" w:rsidRDefault="0038278C" w:rsidP="001F1AFD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t>Brigitte Kaldenberg</w:t>
            </w:r>
            <w:r w:rsidRPr="00A54937">
              <w:rPr>
                <w:color w:val="000000"/>
                <w:spacing w:val="-4"/>
                <w:lang w:val="de-DE"/>
              </w:rPr>
              <w:t>, Leiter</w:t>
            </w:r>
            <w:r>
              <w:rPr>
                <w:color w:val="000000"/>
                <w:spacing w:val="-4"/>
                <w:lang w:val="de-DE"/>
              </w:rPr>
              <w:t>in</w:t>
            </w:r>
            <w:r w:rsidRPr="00A54937">
              <w:rPr>
                <w:color w:val="000000"/>
                <w:spacing w:val="-4"/>
                <w:lang w:val="de-DE"/>
              </w:rPr>
              <w:t xml:space="preserve"> HFHS</w:t>
            </w:r>
          </w:p>
        </w:tc>
      </w:tr>
    </w:tbl>
    <w:p w14:paraId="6948879A" w14:textId="6D8B6986" w:rsidR="0038278C" w:rsidRPr="005332A2" w:rsidRDefault="001F1AFD" w:rsidP="0038278C">
      <w:pPr>
        <w:shd w:val="clear" w:color="auto" w:fill="FFFFFF"/>
        <w:tabs>
          <w:tab w:val="left" w:pos="5103"/>
        </w:tabs>
        <w:spacing w:before="600" w:after="360" w:line="562" w:lineRule="exact"/>
        <w:ind w:left="51" w:right="4451"/>
        <w:rPr>
          <w:b/>
          <w:color w:val="000000"/>
          <w:spacing w:val="-4"/>
          <w:lang w:val="de-DE"/>
        </w:rPr>
      </w:pPr>
      <w:r w:rsidRPr="005332A2">
        <w:rPr>
          <w:b/>
          <w:color w:val="000000"/>
          <w:spacing w:val="-4"/>
          <w:lang w:val="de-DE"/>
        </w:rPr>
        <w:t>SpiA</w:t>
      </w:r>
      <w:r>
        <w:rPr>
          <w:b/>
          <w:color w:val="000000"/>
          <w:spacing w:val="-4"/>
          <w:lang w:val="de-DE"/>
        </w:rPr>
        <w:t>:</w:t>
      </w:r>
      <w:r w:rsidRPr="005332A2">
        <w:rPr>
          <w:b/>
          <w:color w:val="000000"/>
          <w:spacing w:val="-4"/>
          <w:lang w:val="de-DE"/>
        </w:rPr>
        <w:t xml:space="preserve"> </w:t>
      </w:r>
    </w:p>
    <w:tbl>
      <w:tblPr>
        <w:tblStyle w:val="Tabellenraster"/>
        <w:tblW w:w="0" w:type="auto"/>
        <w:tblInd w:w="51" w:type="dxa"/>
        <w:tblLook w:val="04A0" w:firstRow="1" w:lastRow="0" w:firstColumn="1" w:lastColumn="0" w:noHBand="0" w:noVBand="1"/>
      </w:tblPr>
      <w:tblGrid>
        <w:gridCol w:w="3157"/>
        <w:gridCol w:w="478"/>
        <w:gridCol w:w="5838"/>
      </w:tblGrid>
      <w:tr w:rsidR="0038278C" w14:paraId="3A283E3E" w14:textId="77777777" w:rsidTr="00646BF0">
        <w:tc>
          <w:tcPr>
            <w:tcW w:w="3157" w:type="dxa"/>
            <w:tcBorders>
              <w:bottom w:val="dotted" w:sz="4" w:space="0" w:color="auto"/>
            </w:tcBorders>
          </w:tcPr>
          <w:p w14:paraId="2D374465" w14:textId="48E576DE" w:rsidR="0038278C" w:rsidRDefault="001C43F5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color w:val="000000"/>
                <w:spacing w:val="-4"/>
                <w:lang w:val="de-DE"/>
              </w:rPr>
              <w:instrText xml:space="preserve"> FORMTEXT </w:instrText>
            </w:r>
            <w:r>
              <w:rPr>
                <w:color w:val="000000"/>
                <w:spacing w:val="-4"/>
                <w:lang w:val="de-DE"/>
              </w:rPr>
            </w:r>
            <w:r>
              <w:rPr>
                <w:color w:val="000000"/>
                <w:spacing w:val="-4"/>
                <w:lang w:val="de-DE"/>
              </w:rPr>
              <w:fldChar w:fldCharType="separate"/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color w:val="000000"/>
                <w:spacing w:val="-4"/>
                <w:lang w:val="de-DE"/>
              </w:rPr>
              <w:fldChar w:fldCharType="end"/>
            </w:r>
            <w:bookmarkEnd w:id="10"/>
          </w:p>
        </w:tc>
        <w:tc>
          <w:tcPr>
            <w:tcW w:w="478" w:type="dxa"/>
          </w:tcPr>
          <w:p w14:paraId="3C47A3CB" w14:textId="77777777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</w:p>
        </w:tc>
        <w:tc>
          <w:tcPr>
            <w:tcW w:w="5838" w:type="dxa"/>
            <w:tcBorders>
              <w:bottom w:val="dotted" w:sz="4" w:space="0" w:color="auto"/>
            </w:tcBorders>
          </w:tcPr>
          <w:p w14:paraId="23637911" w14:textId="51FCCCB7" w:rsidR="0038278C" w:rsidRDefault="001C43F5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color w:val="000000"/>
                <w:spacing w:val="-4"/>
                <w:lang w:val="de-DE"/>
              </w:rPr>
              <w:instrText xml:space="preserve"> FORMTEXT </w:instrText>
            </w:r>
            <w:r>
              <w:rPr>
                <w:color w:val="000000"/>
                <w:spacing w:val="-4"/>
                <w:lang w:val="de-DE"/>
              </w:rPr>
            </w:r>
            <w:r>
              <w:rPr>
                <w:color w:val="000000"/>
                <w:spacing w:val="-4"/>
                <w:lang w:val="de-DE"/>
              </w:rPr>
              <w:fldChar w:fldCharType="separate"/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color w:val="000000"/>
                <w:spacing w:val="-4"/>
                <w:lang w:val="de-DE"/>
              </w:rPr>
              <w:fldChar w:fldCharType="end"/>
            </w:r>
            <w:bookmarkEnd w:id="11"/>
          </w:p>
        </w:tc>
      </w:tr>
      <w:tr w:rsidR="0038278C" w14:paraId="29222B45" w14:textId="77777777" w:rsidTr="00646BF0">
        <w:tc>
          <w:tcPr>
            <w:tcW w:w="3157" w:type="dxa"/>
            <w:tcBorders>
              <w:top w:val="dotted" w:sz="4" w:space="0" w:color="auto"/>
            </w:tcBorders>
          </w:tcPr>
          <w:p w14:paraId="34E8ABC9" w14:textId="77777777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 w:rsidRPr="00A54937">
              <w:rPr>
                <w:color w:val="000000"/>
                <w:spacing w:val="-4"/>
                <w:lang w:val="de-DE"/>
              </w:rPr>
              <w:t>Ort, Datum</w:t>
            </w:r>
          </w:p>
        </w:tc>
        <w:tc>
          <w:tcPr>
            <w:tcW w:w="478" w:type="dxa"/>
          </w:tcPr>
          <w:p w14:paraId="5D132100" w14:textId="77777777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</w:p>
        </w:tc>
        <w:tc>
          <w:tcPr>
            <w:tcW w:w="5838" w:type="dxa"/>
            <w:tcBorders>
              <w:top w:val="dotted" w:sz="4" w:space="0" w:color="auto"/>
            </w:tcBorders>
          </w:tcPr>
          <w:p w14:paraId="41E5D4D1" w14:textId="5E835D05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t>Der/die Sozialpädagog/-in in Ausbildung</w:t>
            </w:r>
          </w:p>
        </w:tc>
      </w:tr>
    </w:tbl>
    <w:p w14:paraId="51B96EFC" w14:textId="77777777" w:rsidR="001F1AFD" w:rsidRPr="00F3487D" w:rsidRDefault="001F1AFD" w:rsidP="0038278C">
      <w:pPr>
        <w:shd w:val="clear" w:color="auto" w:fill="FFFFFF"/>
        <w:tabs>
          <w:tab w:val="left" w:pos="5103"/>
        </w:tabs>
        <w:spacing w:before="600" w:after="360" w:line="562" w:lineRule="exact"/>
        <w:ind w:left="51" w:right="4451"/>
        <w:rPr>
          <w:b/>
          <w:color w:val="000000"/>
          <w:spacing w:val="-4"/>
          <w:lang w:val="de-DE"/>
        </w:rPr>
      </w:pPr>
      <w:r>
        <w:rPr>
          <w:b/>
          <w:color w:val="000000"/>
          <w:spacing w:val="-4"/>
          <w:lang w:val="de-DE"/>
        </w:rPr>
        <w:t>Praxisausbildungsinstitution</w:t>
      </w:r>
      <w:r w:rsidRPr="00F3487D">
        <w:rPr>
          <w:b/>
          <w:color w:val="000000"/>
          <w:spacing w:val="-4"/>
          <w:lang w:val="de-DE"/>
        </w:rPr>
        <w:t xml:space="preserve">: </w:t>
      </w:r>
    </w:p>
    <w:p w14:paraId="51E38DEA" w14:textId="77777777" w:rsidR="001F1AFD" w:rsidRDefault="001F1AFD" w:rsidP="001F1AFD">
      <w:pPr>
        <w:shd w:val="clear" w:color="auto" w:fill="FFFFFF"/>
        <w:ind w:right="2"/>
        <w:rPr>
          <w:color w:val="000000"/>
          <w:spacing w:val="-4"/>
          <w:lang w:val="de-DE"/>
        </w:rPr>
      </w:pPr>
      <w:r>
        <w:rPr>
          <w:color w:val="000000"/>
          <w:spacing w:val="-4"/>
          <w:lang w:val="de-DE"/>
        </w:rPr>
        <w:tab/>
      </w:r>
    </w:p>
    <w:tbl>
      <w:tblPr>
        <w:tblStyle w:val="Tabellenraster"/>
        <w:tblW w:w="0" w:type="auto"/>
        <w:tblInd w:w="51" w:type="dxa"/>
        <w:tblLook w:val="04A0" w:firstRow="1" w:lastRow="0" w:firstColumn="1" w:lastColumn="0" w:noHBand="0" w:noVBand="1"/>
      </w:tblPr>
      <w:tblGrid>
        <w:gridCol w:w="3157"/>
        <w:gridCol w:w="478"/>
        <w:gridCol w:w="5838"/>
      </w:tblGrid>
      <w:tr w:rsidR="0038278C" w14:paraId="706AB3B6" w14:textId="77777777" w:rsidTr="00646BF0">
        <w:tc>
          <w:tcPr>
            <w:tcW w:w="3157" w:type="dxa"/>
            <w:tcBorders>
              <w:bottom w:val="dotted" w:sz="4" w:space="0" w:color="auto"/>
            </w:tcBorders>
          </w:tcPr>
          <w:p w14:paraId="47A5F69B" w14:textId="73819403" w:rsidR="0038278C" w:rsidRDefault="001C43F5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color w:val="000000"/>
                <w:spacing w:val="-4"/>
                <w:lang w:val="de-DE"/>
              </w:rPr>
              <w:instrText xml:space="preserve"> FORMTEXT </w:instrText>
            </w:r>
            <w:r>
              <w:rPr>
                <w:color w:val="000000"/>
                <w:spacing w:val="-4"/>
                <w:lang w:val="de-DE"/>
              </w:rPr>
            </w:r>
            <w:r>
              <w:rPr>
                <w:color w:val="000000"/>
                <w:spacing w:val="-4"/>
                <w:lang w:val="de-DE"/>
              </w:rPr>
              <w:fldChar w:fldCharType="separate"/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color w:val="000000"/>
                <w:spacing w:val="-4"/>
                <w:lang w:val="de-DE"/>
              </w:rPr>
              <w:fldChar w:fldCharType="end"/>
            </w:r>
            <w:bookmarkEnd w:id="12"/>
          </w:p>
        </w:tc>
        <w:tc>
          <w:tcPr>
            <w:tcW w:w="478" w:type="dxa"/>
          </w:tcPr>
          <w:p w14:paraId="44F276F1" w14:textId="77777777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</w:p>
        </w:tc>
        <w:tc>
          <w:tcPr>
            <w:tcW w:w="5838" w:type="dxa"/>
            <w:tcBorders>
              <w:bottom w:val="dotted" w:sz="4" w:space="0" w:color="auto"/>
            </w:tcBorders>
          </w:tcPr>
          <w:p w14:paraId="24C9E534" w14:textId="61B8A7BA" w:rsidR="0038278C" w:rsidRDefault="001C43F5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color w:val="000000"/>
                <w:spacing w:val="-4"/>
                <w:lang w:val="de-DE"/>
              </w:rPr>
              <w:instrText xml:space="preserve"> FORMTEXT </w:instrText>
            </w:r>
            <w:r>
              <w:rPr>
                <w:color w:val="000000"/>
                <w:spacing w:val="-4"/>
                <w:lang w:val="de-DE"/>
              </w:rPr>
            </w:r>
            <w:r>
              <w:rPr>
                <w:color w:val="000000"/>
                <w:spacing w:val="-4"/>
                <w:lang w:val="de-DE"/>
              </w:rPr>
              <w:fldChar w:fldCharType="separate"/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color w:val="000000"/>
                <w:spacing w:val="-4"/>
                <w:lang w:val="de-DE"/>
              </w:rPr>
              <w:fldChar w:fldCharType="end"/>
            </w:r>
            <w:bookmarkEnd w:id="13"/>
          </w:p>
        </w:tc>
      </w:tr>
      <w:tr w:rsidR="0038278C" w14:paraId="3F2D17D8" w14:textId="77777777" w:rsidTr="00646BF0">
        <w:tc>
          <w:tcPr>
            <w:tcW w:w="3157" w:type="dxa"/>
            <w:tcBorders>
              <w:top w:val="dotted" w:sz="4" w:space="0" w:color="auto"/>
            </w:tcBorders>
          </w:tcPr>
          <w:p w14:paraId="487D3352" w14:textId="77777777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 w:rsidRPr="00A54937">
              <w:rPr>
                <w:color w:val="000000"/>
                <w:spacing w:val="-4"/>
                <w:lang w:val="de-DE"/>
              </w:rPr>
              <w:t>Ort, Datum</w:t>
            </w:r>
          </w:p>
        </w:tc>
        <w:tc>
          <w:tcPr>
            <w:tcW w:w="478" w:type="dxa"/>
          </w:tcPr>
          <w:p w14:paraId="0626A157" w14:textId="77777777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</w:p>
        </w:tc>
        <w:tc>
          <w:tcPr>
            <w:tcW w:w="5838" w:type="dxa"/>
            <w:tcBorders>
              <w:top w:val="dotted" w:sz="4" w:space="0" w:color="auto"/>
            </w:tcBorders>
          </w:tcPr>
          <w:p w14:paraId="13084433" w14:textId="3E2153A9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t>Stempel, Unterschrift Leitung</w:t>
            </w:r>
          </w:p>
        </w:tc>
      </w:tr>
    </w:tbl>
    <w:p w14:paraId="711E8223" w14:textId="77777777" w:rsidR="001F1AFD" w:rsidRDefault="001F1AFD" w:rsidP="001F1AFD">
      <w:pPr>
        <w:shd w:val="clear" w:color="auto" w:fill="FFFFFF"/>
        <w:ind w:left="51" w:right="2"/>
        <w:rPr>
          <w:color w:val="000000"/>
          <w:spacing w:val="-4"/>
          <w:lang w:val="de-DE"/>
        </w:rPr>
      </w:pPr>
    </w:p>
    <w:p w14:paraId="404990D0" w14:textId="77777777" w:rsidR="002E7113" w:rsidRPr="00D1492D" w:rsidRDefault="002E7113" w:rsidP="002E7113"/>
    <w:p w14:paraId="3A737685" w14:textId="4588349D" w:rsidR="001F1AFD" w:rsidRDefault="001F1AFD" w:rsidP="001F1AFD">
      <w:pPr>
        <w:shd w:val="clear" w:color="auto" w:fill="FFFFFF"/>
        <w:rPr>
          <w:color w:val="000000"/>
          <w:spacing w:val="-4"/>
          <w:lang w:val="de-DE"/>
        </w:rPr>
      </w:pPr>
    </w:p>
    <w:p w14:paraId="15573BBC" w14:textId="4E9B66D3" w:rsidR="0038278C" w:rsidRDefault="0038278C" w:rsidP="001F1AFD">
      <w:pPr>
        <w:shd w:val="clear" w:color="auto" w:fill="FFFFFF"/>
        <w:rPr>
          <w:color w:val="000000"/>
          <w:spacing w:val="-4"/>
          <w:lang w:val="de-DE"/>
        </w:rPr>
      </w:pPr>
    </w:p>
    <w:p w14:paraId="3AC48A17" w14:textId="20F25B3D" w:rsidR="0038278C" w:rsidRDefault="0038278C" w:rsidP="001F1AFD">
      <w:pPr>
        <w:shd w:val="clear" w:color="auto" w:fill="FFFFFF"/>
        <w:rPr>
          <w:color w:val="000000"/>
          <w:spacing w:val="-4"/>
          <w:lang w:val="de-DE"/>
        </w:rPr>
      </w:pPr>
    </w:p>
    <w:p w14:paraId="0CA3068F" w14:textId="77777777" w:rsidR="0038278C" w:rsidRDefault="0038278C" w:rsidP="001F1AFD">
      <w:pPr>
        <w:shd w:val="clear" w:color="auto" w:fill="FFFFFF"/>
        <w:rPr>
          <w:color w:val="000000"/>
          <w:spacing w:val="-4"/>
          <w:lang w:val="de-DE"/>
        </w:rPr>
      </w:pPr>
    </w:p>
    <w:p w14:paraId="4177D8CD" w14:textId="0BCC5849" w:rsidR="002E7113" w:rsidRPr="00D1492D" w:rsidRDefault="001F1AFD">
      <w:r>
        <w:rPr>
          <w:sz w:val="18"/>
          <w:szCs w:val="18"/>
        </w:rPr>
        <w:t>Dok. Nr: 2.2.7</w:t>
      </w:r>
    </w:p>
    <w:sectPr w:rsidR="002E7113" w:rsidRPr="00D1492D" w:rsidSect="001F1A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134" w:left="1418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5731" w14:textId="77777777" w:rsidR="00016062" w:rsidRDefault="00016062">
      <w:r>
        <w:separator/>
      </w:r>
    </w:p>
  </w:endnote>
  <w:endnote w:type="continuationSeparator" w:id="0">
    <w:p w14:paraId="13501270" w14:textId="77777777" w:rsidR="00016062" w:rsidRDefault="0001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EB01" w14:textId="77777777" w:rsidR="003643FE" w:rsidRPr="00D16D4B" w:rsidRDefault="00D16D4B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6A1F" w14:textId="77777777" w:rsidR="008B101E" w:rsidRPr="006F629B" w:rsidRDefault="006F629B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="00D16D4B" w:rsidRPr="00D16D4B">
      <w:rPr>
        <w:color w:val="FD6713"/>
      </w:rPr>
      <w:t>|</w:t>
    </w:r>
    <w:r w:rsidRPr="006F629B">
      <w:t xml:space="preserve"> CH-4143 Dornach </w:t>
    </w:r>
    <w:r w:rsidR="00D16D4B" w:rsidRPr="00D16D4B">
      <w:rPr>
        <w:color w:val="FD6713"/>
      </w:rPr>
      <w:t>|</w:t>
    </w:r>
    <w:r w:rsidRPr="006F629B">
      <w:t xml:space="preserve"> Telefon +41 61 701 81 00 </w:t>
    </w:r>
    <w:r w:rsidR="00D16D4B"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="00D16D4B" w:rsidRPr="00D16D4B">
      <w:rPr>
        <w:color w:val="FD6713"/>
      </w:rPr>
      <w:t>|</w:t>
    </w:r>
    <w:r w:rsidRPr="006F629B">
      <w:t xml:space="preserve"> info@hfhs.ch </w:t>
    </w:r>
    <w:r w:rsidR="00D16D4B"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895B" w14:textId="77777777" w:rsidR="00016062" w:rsidRDefault="00016062">
      <w:r>
        <w:separator/>
      </w:r>
    </w:p>
  </w:footnote>
  <w:footnote w:type="continuationSeparator" w:id="0">
    <w:p w14:paraId="254AFC11" w14:textId="77777777" w:rsidR="00016062" w:rsidRDefault="0001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190C" w14:textId="77777777" w:rsidR="008B101E" w:rsidRDefault="00593C0F" w:rsidP="00D53307">
    <w:pPr>
      <w:pStyle w:val="Kopfzeile"/>
      <w:jc w:val="right"/>
    </w:pPr>
    <w:r>
      <w:fldChar w:fldCharType="begin"/>
    </w:r>
    <w:r>
      <w:instrText xml:space="preserve"> </w:instrText>
    </w:r>
    <w:r w:rsidR="00BA1F5E">
      <w:instrText>PAGE</w:instrText>
    </w:r>
    <w:r>
      <w:instrText xml:space="preserve">  \* Arabic  \* MERGEFORMAT </w:instrText>
    </w:r>
    <w:r>
      <w:fldChar w:fldCharType="separate"/>
    </w:r>
    <w:r w:rsidR="000E381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B6D8" w14:textId="77777777" w:rsidR="008B101E" w:rsidRDefault="000E381C" w:rsidP="00D53307">
    <w:pPr>
      <w:pStyle w:val="Kopfzeile"/>
    </w:pPr>
    <w:r>
      <w:rPr>
        <w:noProof/>
        <w:lang w:eastAsia="de-CH"/>
      </w:rPr>
      <w:drawing>
        <wp:inline distT="0" distB="0" distL="0" distR="0" wp14:anchorId="2AF9A6C6" wp14:editId="467FB8CB">
          <wp:extent cx="3212465" cy="349885"/>
          <wp:effectExtent l="0" t="0" r="6985" b="0"/>
          <wp:docPr id="2" name="Bild 2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25pt;height:23.25pt" o:bullet="t">
        <v:imagedata r:id="rId1" o:title="bulletbasis-checkedv7"/>
      </v:shape>
    </w:pict>
  </w:numPicBullet>
  <w:abstractNum w:abstractNumId="0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731016C"/>
    <w:multiLevelType w:val="multilevel"/>
    <w:tmpl w:val="ED9644B4"/>
    <w:numStyleLink w:val="berschriften-Gliederung"/>
  </w:abstractNum>
  <w:abstractNum w:abstractNumId="4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5" w15:restartNumberingAfterBreak="0">
    <w:nsid w:val="09356733"/>
    <w:multiLevelType w:val="multilevel"/>
    <w:tmpl w:val="A0602118"/>
    <w:numStyleLink w:val="St-Gliederungnummeriert"/>
  </w:abstractNum>
  <w:abstractNum w:abstractNumId="6" w15:restartNumberingAfterBreak="0">
    <w:nsid w:val="093D222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553E09"/>
    <w:multiLevelType w:val="multilevel"/>
    <w:tmpl w:val="ED9644B4"/>
    <w:numStyleLink w:val="berschriften-Gliederung"/>
  </w:abstractNum>
  <w:abstractNum w:abstractNumId="8" w15:restartNumberingAfterBreak="0">
    <w:nsid w:val="1B8456AE"/>
    <w:multiLevelType w:val="multilevel"/>
    <w:tmpl w:val="A0602118"/>
    <w:numStyleLink w:val="St-Gliederungnummeriert"/>
  </w:abstractNum>
  <w:abstractNum w:abstractNumId="9" w15:restartNumberingAfterBreak="0">
    <w:nsid w:val="1E9E441D"/>
    <w:multiLevelType w:val="multilevel"/>
    <w:tmpl w:val="A0602118"/>
    <w:numStyleLink w:val="St-Gliederungnummeriert"/>
  </w:abstractNum>
  <w:abstractNum w:abstractNumId="10" w15:restartNumberingAfterBreak="0">
    <w:nsid w:val="1F99687D"/>
    <w:multiLevelType w:val="multilevel"/>
    <w:tmpl w:val="ED9644B4"/>
    <w:numStyleLink w:val="berschriften-Gliederung"/>
  </w:abstractNum>
  <w:abstractNum w:abstractNumId="11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E1187"/>
    <w:multiLevelType w:val="multilevel"/>
    <w:tmpl w:val="A0602118"/>
    <w:numStyleLink w:val="St-Gliederungnummeriert"/>
  </w:abstractNum>
  <w:abstractNum w:abstractNumId="15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13D20"/>
    <w:multiLevelType w:val="multilevel"/>
    <w:tmpl w:val="A0602118"/>
    <w:numStyleLink w:val="St-Gliederungnummeriert"/>
  </w:abstractNum>
  <w:abstractNum w:abstractNumId="23" w15:restartNumberingAfterBreak="0">
    <w:nsid w:val="35D26522"/>
    <w:multiLevelType w:val="multilevel"/>
    <w:tmpl w:val="A0602118"/>
    <w:numStyleLink w:val="St-Gliederungnummeriert"/>
  </w:abstractNum>
  <w:abstractNum w:abstractNumId="24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62D76"/>
    <w:multiLevelType w:val="multilevel"/>
    <w:tmpl w:val="A0602118"/>
    <w:numStyleLink w:val="St-Gliederungnummeriert"/>
  </w:abstractNum>
  <w:abstractNum w:abstractNumId="27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24EDD"/>
    <w:multiLevelType w:val="multilevel"/>
    <w:tmpl w:val="A0602118"/>
    <w:numStyleLink w:val="St-Gliederungnummeriert"/>
  </w:abstractNum>
  <w:abstractNum w:abstractNumId="29" w15:restartNumberingAfterBreak="0">
    <w:nsid w:val="57D72A33"/>
    <w:multiLevelType w:val="multilevel"/>
    <w:tmpl w:val="A0602118"/>
    <w:numStyleLink w:val="St-Gliederungnummeriert"/>
  </w:abstractNum>
  <w:abstractNum w:abstractNumId="30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D10F9"/>
    <w:multiLevelType w:val="multilevel"/>
    <w:tmpl w:val="A0602118"/>
    <w:numStyleLink w:val="St-Gliederungnummeriert"/>
  </w:abstractNum>
  <w:abstractNum w:abstractNumId="33" w15:restartNumberingAfterBreak="0">
    <w:nsid w:val="681A0D97"/>
    <w:multiLevelType w:val="multilevel"/>
    <w:tmpl w:val="ED9644B4"/>
    <w:numStyleLink w:val="berschriften-Gliederung"/>
  </w:abstractNum>
  <w:abstractNum w:abstractNumId="34" w15:restartNumberingAfterBreak="0">
    <w:nsid w:val="7313654F"/>
    <w:multiLevelType w:val="multilevel"/>
    <w:tmpl w:val="ED9644B4"/>
    <w:numStyleLink w:val="berschriften-Gliederung"/>
  </w:abstractNum>
  <w:abstractNum w:abstractNumId="35" w15:restartNumberingAfterBreak="0">
    <w:nsid w:val="7B0D63DE"/>
    <w:multiLevelType w:val="multilevel"/>
    <w:tmpl w:val="DAF0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CEA708B"/>
    <w:multiLevelType w:val="multilevel"/>
    <w:tmpl w:val="ED9644B4"/>
    <w:numStyleLink w:val="berschriften-Gliederung"/>
  </w:abstractNum>
  <w:abstractNum w:abstractNumId="37" w15:restartNumberingAfterBreak="0">
    <w:nsid w:val="7D7B31FB"/>
    <w:multiLevelType w:val="multilevel"/>
    <w:tmpl w:val="A0602118"/>
    <w:numStyleLink w:val="St-Gliederungnummeriert"/>
  </w:abstractNum>
  <w:abstractNum w:abstractNumId="38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7727377">
    <w:abstractNumId w:val="24"/>
  </w:num>
  <w:num w:numId="2" w16cid:durableId="344720911">
    <w:abstractNumId w:val="13"/>
  </w:num>
  <w:num w:numId="3" w16cid:durableId="771246418">
    <w:abstractNumId w:val="25"/>
  </w:num>
  <w:num w:numId="4" w16cid:durableId="1490294128">
    <w:abstractNumId w:val="20"/>
  </w:num>
  <w:num w:numId="5" w16cid:durableId="1992324665">
    <w:abstractNumId w:val="31"/>
  </w:num>
  <w:num w:numId="6" w16cid:durableId="800659814">
    <w:abstractNumId w:val="16"/>
  </w:num>
  <w:num w:numId="7" w16cid:durableId="683824300">
    <w:abstractNumId w:val="38"/>
  </w:num>
  <w:num w:numId="8" w16cid:durableId="335694352">
    <w:abstractNumId w:val="17"/>
  </w:num>
  <w:num w:numId="9" w16cid:durableId="1667320531">
    <w:abstractNumId w:val="30"/>
  </w:num>
  <w:num w:numId="10" w16cid:durableId="2098137802">
    <w:abstractNumId w:val="12"/>
  </w:num>
  <w:num w:numId="11" w16cid:durableId="221985335">
    <w:abstractNumId w:val="21"/>
  </w:num>
  <w:num w:numId="12" w16cid:durableId="608439483">
    <w:abstractNumId w:val="2"/>
  </w:num>
  <w:num w:numId="13" w16cid:durableId="1724865021">
    <w:abstractNumId w:val="0"/>
  </w:num>
  <w:num w:numId="14" w16cid:durableId="811605226">
    <w:abstractNumId w:val="1"/>
  </w:num>
  <w:num w:numId="15" w16cid:durableId="558712255">
    <w:abstractNumId w:val="18"/>
  </w:num>
  <w:num w:numId="16" w16cid:durableId="869759196">
    <w:abstractNumId w:val="19"/>
  </w:num>
  <w:num w:numId="17" w16cid:durableId="1941139953">
    <w:abstractNumId w:val="11"/>
  </w:num>
  <w:num w:numId="18" w16cid:durableId="1915116960">
    <w:abstractNumId w:val="27"/>
  </w:num>
  <w:num w:numId="19" w16cid:durableId="790322924">
    <w:abstractNumId w:val="24"/>
  </w:num>
  <w:num w:numId="20" w16cid:durableId="2089767622">
    <w:abstractNumId w:val="4"/>
  </w:num>
  <w:num w:numId="21" w16cid:durableId="44067229">
    <w:abstractNumId w:val="24"/>
  </w:num>
  <w:num w:numId="22" w16cid:durableId="514152908">
    <w:abstractNumId w:val="4"/>
  </w:num>
  <w:num w:numId="23" w16cid:durableId="786705828">
    <w:abstractNumId w:val="5"/>
  </w:num>
  <w:num w:numId="24" w16cid:durableId="2009095326">
    <w:abstractNumId w:val="14"/>
  </w:num>
  <w:num w:numId="25" w16cid:durableId="599875175">
    <w:abstractNumId w:val="37"/>
  </w:num>
  <w:num w:numId="26" w16cid:durableId="1687946435">
    <w:abstractNumId w:val="29"/>
  </w:num>
  <w:num w:numId="27" w16cid:durableId="1746994110">
    <w:abstractNumId w:val="8"/>
  </w:num>
  <w:num w:numId="28" w16cid:durableId="1372025594">
    <w:abstractNumId w:val="32"/>
  </w:num>
  <w:num w:numId="29" w16cid:durableId="1356031631">
    <w:abstractNumId w:val="23"/>
  </w:num>
  <w:num w:numId="30" w16cid:durableId="209271216">
    <w:abstractNumId w:val="9"/>
  </w:num>
  <w:num w:numId="31" w16cid:durableId="115685739">
    <w:abstractNumId w:val="26"/>
  </w:num>
  <w:num w:numId="32" w16cid:durableId="2125998033">
    <w:abstractNumId w:val="28"/>
  </w:num>
  <w:num w:numId="33" w16cid:durableId="576791970">
    <w:abstractNumId w:val="22"/>
  </w:num>
  <w:num w:numId="34" w16cid:durableId="76245496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5" w16cid:durableId="1193959229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6" w16cid:durableId="1038091986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7" w16cid:durableId="1698627691">
    <w:abstractNumId w:val="15"/>
  </w:num>
  <w:num w:numId="38" w16cid:durableId="671840746">
    <w:abstractNumId w:val="10"/>
  </w:num>
  <w:num w:numId="39" w16cid:durableId="336886841">
    <w:abstractNumId w:val="7"/>
  </w:num>
  <w:num w:numId="40" w16cid:durableId="99879725">
    <w:abstractNumId w:val="34"/>
  </w:num>
  <w:num w:numId="41" w16cid:durableId="1859806759">
    <w:abstractNumId w:val="36"/>
  </w:num>
  <w:num w:numId="42" w16cid:durableId="1323512679">
    <w:abstractNumId w:val="3"/>
  </w:num>
  <w:num w:numId="43" w16cid:durableId="1781532700">
    <w:abstractNumId w:val="33"/>
  </w:num>
  <w:num w:numId="44" w16cid:durableId="991178582">
    <w:abstractNumId w:val="6"/>
  </w:num>
  <w:num w:numId="45" w16cid:durableId="17049419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FD"/>
    <w:rsid w:val="00016062"/>
    <w:rsid w:val="00017FE6"/>
    <w:rsid w:val="00026EC1"/>
    <w:rsid w:val="0003654B"/>
    <w:rsid w:val="00037A0C"/>
    <w:rsid w:val="00037A7D"/>
    <w:rsid w:val="00046B36"/>
    <w:rsid w:val="000470D9"/>
    <w:rsid w:val="00060F03"/>
    <w:rsid w:val="0008079B"/>
    <w:rsid w:val="00095C91"/>
    <w:rsid w:val="000B2148"/>
    <w:rsid w:val="000B3A84"/>
    <w:rsid w:val="000C27EE"/>
    <w:rsid w:val="000D18CF"/>
    <w:rsid w:val="000D636C"/>
    <w:rsid w:val="000E381C"/>
    <w:rsid w:val="000E45C0"/>
    <w:rsid w:val="000E46A5"/>
    <w:rsid w:val="00104B25"/>
    <w:rsid w:val="00142910"/>
    <w:rsid w:val="00147135"/>
    <w:rsid w:val="00172445"/>
    <w:rsid w:val="001804FB"/>
    <w:rsid w:val="001B469A"/>
    <w:rsid w:val="001C3470"/>
    <w:rsid w:val="001C43F5"/>
    <w:rsid w:val="001D565C"/>
    <w:rsid w:val="001F1AFD"/>
    <w:rsid w:val="002133DE"/>
    <w:rsid w:val="00221ACA"/>
    <w:rsid w:val="002416C2"/>
    <w:rsid w:val="00252650"/>
    <w:rsid w:val="00270120"/>
    <w:rsid w:val="0028426F"/>
    <w:rsid w:val="00297AF6"/>
    <w:rsid w:val="002A6342"/>
    <w:rsid w:val="002A726B"/>
    <w:rsid w:val="002C2A51"/>
    <w:rsid w:val="002E7113"/>
    <w:rsid w:val="00301B94"/>
    <w:rsid w:val="00301E6B"/>
    <w:rsid w:val="0031548C"/>
    <w:rsid w:val="00317830"/>
    <w:rsid w:val="00320037"/>
    <w:rsid w:val="00331774"/>
    <w:rsid w:val="003324E1"/>
    <w:rsid w:val="00336495"/>
    <w:rsid w:val="00337DD0"/>
    <w:rsid w:val="003519A3"/>
    <w:rsid w:val="003633E3"/>
    <w:rsid w:val="003643FE"/>
    <w:rsid w:val="00364EFD"/>
    <w:rsid w:val="003659C5"/>
    <w:rsid w:val="0038278C"/>
    <w:rsid w:val="00384D68"/>
    <w:rsid w:val="003F17C3"/>
    <w:rsid w:val="003F3921"/>
    <w:rsid w:val="00413826"/>
    <w:rsid w:val="004156DF"/>
    <w:rsid w:val="004157E9"/>
    <w:rsid w:val="004329EC"/>
    <w:rsid w:val="004352C5"/>
    <w:rsid w:val="00442B9D"/>
    <w:rsid w:val="004479CC"/>
    <w:rsid w:val="00447C8C"/>
    <w:rsid w:val="004A432C"/>
    <w:rsid w:val="004B3E0B"/>
    <w:rsid w:val="004B7F76"/>
    <w:rsid w:val="004C137C"/>
    <w:rsid w:val="004F6E92"/>
    <w:rsid w:val="00504C55"/>
    <w:rsid w:val="005322EA"/>
    <w:rsid w:val="005353CB"/>
    <w:rsid w:val="005431FB"/>
    <w:rsid w:val="00545A08"/>
    <w:rsid w:val="00545DBC"/>
    <w:rsid w:val="00560725"/>
    <w:rsid w:val="00560D0D"/>
    <w:rsid w:val="00593C0F"/>
    <w:rsid w:val="005969C3"/>
    <w:rsid w:val="005B36A1"/>
    <w:rsid w:val="005D7552"/>
    <w:rsid w:val="005D7D96"/>
    <w:rsid w:val="005E33A3"/>
    <w:rsid w:val="0060174F"/>
    <w:rsid w:val="00603518"/>
    <w:rsid w:val="00603F93"/>
    <w:rsid w:val="00606630"/>
    <w:rsid w:val="0061791F"/>
    <w:rsid w:val="00622AC4"/>
    <w:rsid w:val="006278DD"/>
    <w:rsid w:val="00640C07"/>
    <w:rsid w:val="00640EC8"/>
    <w:rsid w:val="00643DB0"/>
    <w:rsid w:val="006453CC"/>
    <w:rsid w:val="00656E5F"/>
    <w:rsid w:val="00662934"/>
    <w:rsid w:val="00692491"/>
    <w:rsid w:val="00693934"/>
    <w:rsid w:val="006A2C99"/>
    <w:rsid w:val="006A6A2D"/>
    <w:rsid w:val="006B42DF"/>
    <w:rsid w:val="006D0DF4"/>
    <w:rsid w:val="006F3FA6"/>
    <w:rsid w:val="006F629B"/>
    <w:rsid w:val="0070050B"/>
    <w:rsid w:val="007070E0"/>
    <w:rsid w:val="00714E9E"/>
    <w:rsid w:val="00724860"/>
    <w:rsid w:val="00727F80"/>
    <w:rsid w:val="00730191"/>
    <w:rsid w:val="007343E9"/>
    <w:rsid w:val="007440D3"/>
    <w:rsid w:val="00781A61"/>
    <w:rsid w:val="007A3E44"/>
    <w:rsid w:val="007B320D"/>
    <w:rsid w:val="007C0190"/>
    <w:rsid w:val="007C2319"/>
    <w:rsid w:val="007C7C99"/>
    <w:rsid w:val="007E6EA5"/>
    <w:rsid w:val="007F6588"/>
    <w:rsid w:val="007F74A0"/>
    <w:rsid w:val="00812D4F"/>
    <w:rsid w:val="008137CD"/>
    <w:rsid w:val="0081450E"/>
    <w:rsid w:val="008359C9"/>
    <w:rsid w:val="00836105"/>
    <w:rsid w:val="00846275"/>
    <w:rsid w:val="008647BA"/>
    <w:rsid w:val="008812F5"/>
    <w:rsid w:val="008B101E"/>
    <w:rsid w:val="008B3372"/>
    <w:rsid w:val="008B6D11"/>
    <w:rsid w:val="008B70EC"/>
    <w:rsid w:val="008C1637"/>
    <w:rsid w:val="008C480D"/>
    <w:rsid w:val="008C5DFF"/>
    <w:rsid w:val="008D40B4"/>
    <w:rsid w:val="00902F62"/>
    <w:rsid w:val="009413FD"/>
    <w:rsid w:val="00944D78"/>
    <w:rsid w:val="009647B8"/>
    <w:rsid w:val="009653DE"/>
    <w:rsid w:val="0097500F"/>
    <w:rsid w:val="00996809"/>
    <w:rsid w:val="009A175C"/>
    <w:rsid w:val="009B75B5"/>
    <w:rsid w:val="009C37D7"/>
    <w:rsid w:val="009E1098"/>
    <w:rsid w:val="00A6147B"/>
    <w:rsid w:val="00A64BCF"/>
    <w:rsid w:val="00A7573C"/>
    <w:rsid w:val="00A76293"/>
    <w:rsid w:val="00A80CF9"/>
    <w:rsid w:val="00A90A83"/>
    <w:rsid w:val="00AA186F"/>
    <w:rsid w:val="00AA73BA"/>
    <w:rsid w:val="00AC6BF2"/>
    <w:rsid w:val="00AD543C"/>
    <w:rsid w:val="00AE22EC"/>
    <w:rsid w:val="00AE45F7"/>
    <w:rsid w:val="00B32986"/>
    <w:rsid w:val="00B33145"/>
    <w:rsid w:val="00B35AD6"/>
    <w:rsid w:val="00B46F47"/>
    <w:rsid w:val="00B53284"/>
    <w:rsid w:val="00B53F17"/>
    <w:rsid w:val="00B554D4"/>
    <w:rsid w:val="00B6497D"/>
    <w:rsid w:val="00B74B1C"/>
    <w:rsid w:val="00B96501"/>
    <w:rsid w:val="00BA1F5E"/>
    <w:rsid w:val="00BB1167"/>
    <w:rsid w:val="00BB405A"/>
    <w:rsid w:val="00BB6786"/>
    <w:rsid w:val="00BB76BB"/>
    <w:rsid w:val="00BE5706"/>
    <w:rsid w:val="00BE74F1"/>
    <w:rsid w:val="00BF3E00"/>
    <w:rsid w:val="00C04BC6"/>
    <w:rsid w:val="00C07BD3"/>
    <w:rsid w:val="00C2440A"/>
    <w:rsid w:val="00C279AB"/>
    <w:rsid w:val="00C361C6"/>
    <w:rsid w:val="00C562C2"/>
    <w:rsid w:val="00C848B6"/>
    <w:rsid w:val="00C85392"/>
    <w:rsid w:val="00C94E41"/>
    <w:rsid w:val="00CA5044"/>
    <w:rsid w:val="00CB0719"/>
    <w:rsid w:val="00CC1B5C"/>
    <w:rsid w:val="00CD397F"/>
    <w:rsid w:val="00CE5EEC"/>
    <w:rsid w:val="00D028AE"/>
    <w:rsid w:val="00D06C39"/>
    <w:rsid w:val="00D1492D"/>
    <w:rsid w:val="00D16D4B"/>
    <w:rsid w:val="00D21286"/>
    <w:rsid w:val="00D33AD8"/>
    <w:rsid w:val="00D35EDD"/>
    <w:rsid w:val="00D364BD"/>
    <w:rsid w:val="00D53307"/>
    <w:rsid w:val="00D91690"/>
    <w:rsid w:val="00DB0999"/>
    <w:rsid w:val="00DD7998"/>
    <w:rsid w:val="00DE1599"/>
    <w:rsid w:val="00DF7D06"/>
    <w:rsid w:val="00E05154"/>
    <w:rsid w:val="00E15EF5"/>
    <w:rsid w:val="00E20D27"/>
    <w:rsid w:val="00E248DD"/>
    <w:rsid w:val="00E25343"/>
    <w:rsid w:val="00E5224A"/>
    <w:rsid w:val="00E578F1"/>
    <w:rsid w:val="00E85780"/>
    <w:rsid w:val="00E93C4D"/>
    <w:rsid w:val="00EA3B43"/>
    <w:rsid w:val="00EA66C8"/>
    <w:rsid w:val="00EA6BCC"/>
    <w:rsid w:val="00EC1143"/>
    <w:rsid w:val="00EC69A2"/>
    <w:rsid w:val="00ED2024"/>
    <w:rsid w:val="00F047DF"/>
    <w:rsid w:val="00F11EB4"/>
    <w:rsid w:val="00F40FB7"/>
    <w:rsid w:val="00F574E9"/>
    <w:rsid w:val="00F6398E"/>
    <w:rsid w:val="00F75439"/>
    <w:rsid w:val="00F93521"/>
    <w:rsid w:val="00FA796D"/>
    <w:rsid w:val="00FB517B"/>
    <w:rsid w:val="00FB7B36"/>
    <w:rsid w:val="00FC07C0"/>
    <w:rsid w:val="00FE0A90"/>
    <w:rsid w:val="00FE0C54"/>
    <w:rsid w:val="00FF5729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805AE9"/>
  <w15:docId w15:val="{5BE7938F-753E-4B47-82FB-4140BC7E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1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E20D2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E20D27"/>
    <w:pPr>
      <w:keepNext/>
      <w:widowControl/>
      <w:autoSpaceDE/>
      <w:autoSpaceDN/>
      <w:adjustRightInd/>
      <w:spacing w:before="180" w:after="60"/>
      <w:outlineLvl w:val="1"/>
    </w:pPr>
    <w:rPr>
      <w:b/>
      <w:bCs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qFormat/>
    <w:rsid w:val="00E20D27"/>
    <w:pPr>
      <w:keepNext/>
      <w:widowControl/>
      <w:autoSpaceDE/>
      <w:autoSpaceDN/>
      <w:adjustRightInd/>
      <w:spacing w:before="180"/>
      <w:outlineLvl w:val="2"/>
    </w:pPr>
    <w:rPr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styleId="Tabellenraster">
    <w:name w:val="Table Grid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D53307"/>
    <w:pPr>
      <w:widowControl/>
      <w:autoSpaceDE/>
      <w:autoSpaceDN/>
      <w:adjustRightInd/>
    </w:pPr>
    <w:rPr>
      <w:rFonts w:cs="Times New Roman"/>
      <w:color w:val="525248"/>
      <w:sz w:val="16"/>
      <w:szCs w:val="16"/>
      <w:lang w:eastAsia="de-DE"/>
    </w:rPr>
  </w:style>
  <w:style w:type="paragraph" w:styleId="Fuzeile">
    <w:name w:val="footer"/>
    <w:basedOn w:val="Standard"/>
    <w:semiHidden/>
    <w:rsid w:val="00EA6BCC"/>
    <w:pPr>
      <w:widowControl/>
      <w:autoSpaceDE/>
      <w:autoSpaceDN/>
      <w:adjustRightInd/>
    </w:pPr>
    <w:rPr>
      <w:rFonts w:cs="Times New Roman"/>
      <w:color w:val="525248"/>
      <w:sz w:val="16"/>
      <w:szCs w:val="16"/>
      <w:lang w:eastAsia="de-DE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widowControl/>
      <w:autoSpaceDE/>
      <w:autoSpaceDN/>
      <w:adjustRightInd/>
      <w:spacing w:after="100" w:line="300" w:lineRule="atLeast"/>
    </w:pPr>
    <w:rPr>
      <w:rFonts w:cs="Times New Roman"/>
      <w:lang w:eastAsia="de-DE"/>
    </w:rPr>
  </w:style>
  <w:style w:type="paragraph" w:customStyle="1" w:styleId="S-Fett-Betreff">
    <w:name w:val="S-Fett-Betreff"/>
    <w:basedOn w:val="Standard"/>
    <w:link w:val="S-Fett-BetreffZchnZchn"/>
    <w:qFormat/>
    <w:rsid w:val="00B46F47"/>
    <w:pPr>
      <w:widowControl/>
      <w:autoSpaceDE/>
      <w:autoSpaceDN/>
      <w:adjustRightInd/>
      <w:spacing w:line="300" w:lineRule="atLeast"/>
    </w:pPr>
    <w:rPr>
      <w:rFonts w:cs="Times New Roman"/>
      <w:b/>
      <w:lang w:eastAsia="de-DE"/>
    </w:rPr>
  </w:style>
  <w:style w:type="paragraph" w:customStyle="1" w:styleId="St-Gliederung-Nummern">
    <w:name w:val="St-Gliederung-Nummern"/>
    <w:basedOn w:val="Standard"/>
    <w:qFormat/>
    <w:rsid w:val="00DE1599"/>
    <w:pPr>
      <w:widowControl/>
      <w:numPr>
        <w:numId w:val="33"/>
      </w:numPr>
      <w:autoSpaceDE/>
      <w:autoSpaceDN/>
      <w:adjustRightInd/>
      <w:spacing w:line="300" w:lineRule="atLeast"/>
    </w:pPr>
    <w:rPr>
      <w:rFonts w:cs="Times New Roman"/>
      <w:lang w:eastAsia="de-DE"/>
    </w:rPr>
  </w:style>
  <w:style w:type="paragraph" w:customStyle="1" w:styleId="St-AbNach1Zeile">
    <w:name w:val="St-AbNach (1 Zeile)"/>
    <w:basedOn w:val="Standard"/>
    <w:next w:val="Standard"/>
    <w:qFormat/>
    <w:rsid w:val="007E6EA5"/>
    <w:pPr>
      <w:widowControl/>
      <w:autoSpaceDE/>
      <w:autoSpaceDN/>
      <w:adjustRightInd/>
      <w:spacing w:after="300" w:line="300" w:lineRule="atLeast"/>
      <w:jc w:val="both"/>
    </w:pPr>
    <w:rPr>
      <w:rFonts w:cs="Times New Roman"/>
      <w:lang w:eastAsia="de-DE"/>
    </w:r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widowControl/>
      <w:numPr>
        <w:numId w:val="21"/>
      </w:numPr>
      <w:tabs>
        <w:tab w:val="clear" w:pos="360"/>
        <w:tab w:val="left" w:pos="709"/>
      </w:tabs>
      <w:autoSpaceDE/>
      <w:autoSpaceDN/>
      <w:adjustRightInd/>
      <w:spacing w:line="300" w:lineRule="atLeast"/>
      <w:ind w:left="708" w:hanging="198"/>
    </w:pPr>
    <w:rPr>
      <w:rFonts w:cs="Times New Roman"/>
      <w:lang w:eastAsia="de-DE"/>
    </w:r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table" w:customStyle="1" w:styleId="HFHSTabellenformat">
    <w:name w:val="HFHS Tabellenformat"/>
    <w:basedOn w:val="NormaleTabelle"/>
    <w:uiPriority w:val="99"/>
    <w:rsid w:val="00C562C2"/>
    <w:pPr>
      <w:ind w:left="57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0050B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70050B"/>
    <w:rPr>
      <w:rFonts w:ascii="Tahoma" w:hAnsi="Tahoma" w:cs="Tahoma"/>
      <w:sz w:val="16"/>
      <w:szCs w:val="16"/>
      <w:lang w:eastAsia="de-DE"/>
    </w:rPr>
  </w:style>
  <w:style w:type="paragraph" w:customStyle="1" w:styleId="a">
    <w:rsid w:val="001F1AFD"/>
    <w:pPr>
      <w:spacing w:line="300" w:lineRule="atLeas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Kaldenberg\HFHS\Jeder%20Intern%20-%20General\Organisationsunterlagen\Layout%202011\Vorlagen%20Briefe\Nur%20Logo%20Rand%202.5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7" ma:contentTypeDescription="Ein neues Dokument erstellen." ma:contentTypeScope="" ma:versionID="57e8b60709120106d4a6dd975c5e7d39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5d7a5a6d2cff1a20ff361633ea8c31e9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DB6CA-6276-4433-A990-B352070B978F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customXml/itemProps2.xml><?xml version="1.0" encoding="utf-8"?>
<ds:datastoreItem xmlns:ds="http://schemas.openxmlformats.org/officeDocument/2006/customXml" ds:itemID="{BC61011D-5B29-456B-BA34-A1E47EA2A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50A83-BF8C-4F2D-912A-D1F366B7073F}"/>
</file>

<file path=docProps/app.xml><?xml version="1.0" encoding="utf-8"?>
<Properties xmlns="http://schemas.openxmlformats.org/officeDocument/2006/extended-properties" xmlns:vt="http://schemas.openxmlformats.org/officeDocument/2006/docPropsVTypes">
  <Template>Nur Logo Rand 2.5_2019.dotx</Template>
  <TotalTime>0</TotalTime>
  <Pages>2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Kaldenberg</dc:creator>
  <cp:lastModifiedBy>Brigitte Kaldenberg</cp:lastModifiedBy>
  <cp:revision>4</cp:revision>
  <cp:lastPrinted>2023-08-21T07:18:00Z</cp:lastPrinted>
  <dcterms:created xsi:type="dcterms:W3CDTF">2023-08-21T07:17:00Z</dcterms:created>
  <dcterms:modified xsi:type="dcterms:W3CDTF">2023-08-21T07:19:00Z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  <property fmtid="{D5CDD505-2E9C-101B-9397-08002B2CF9AE}" pid="3" name="MediaServiceImageTags">
    <vt:lpwstr/>
  </property>
</Properties>
</file>