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DE894" w14:textId="43210A7E" w:rsidR="00BB191B" w:rsidRDefault="00BB5855" w:rsidP="00BB191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Ausbildung</w:t>
      </w:r>
      <w:r w:rsidR="00BB191B" w:rsidRPr="00E41C44">
        <w:rPr>
          <w:rFonts w:ascii="Arial" w:hAnsi="Arial" w:cs="Arial"/>
          <w:b/>
          <w:sz w:val="28"/>
          <w:szCs w:val="28"/>
        </w:rPr>
        <w:t xml:space="preserve"> Sozialpädagogik HF</w:t>
      </w:r>
      <w:r w:rsidR="00C33C01">
        <w:rPr>
          <w:rFonts w:ascii="Arial" w:hAnsi="Arial" w:cs="Arial"/>
          <w:b/>
          <w:sz w:val="28"/>
          <w:szCs w:val="28"/>
        </w:rPr>
        <w:t>2</w:t>
      </w:r>
      <w:r w:rsidR="0043752A">
        <w:rPr>
          <w:rFonts w:ascii="Arial" w:hAnsi="Arial" w:cs="Arial"/>
          <w:b/>
          <w:sz w:val="28"/>
          <w:szCs w:val="28"/>
        </w:rPr>
        <w:t>4/HF25vk</w:t>
      </w:r>
    </w:p>
    <w:p w14:paraId="085060D8" w14:textId="77777777" w:rsidR="00BB191B" w:rsidRPr="00E41C44" w:rsidRDefault="00BB191B" w:rsidP="00BB191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Angebot eines Ausbildungsplatzes  </w:t>
      </w:r>
    </w:p>
    <w:p w14:paraId="0E9FE13D" w14:textId="77777777" w:rsidR="00BB191B" w:rsidRPr="008722F9" w:rsidRDefault="00BB191B" w:rsidP="00BB191B">
      <w:pPr>
        <w:rPr>
          <w:rFonts w:ascii="Arial" w:hAnsi="Arial" w:cs="Arial"/>
          <w:i/>
          <w:sz w:val="20"/>
          <w:szCs w:val="20"/>
        </w:rPr>
      </w:pPr>
      <w:r w:rsidRPr="008722F9">
        <w:rPr>
          <w:rFonts w:ascii="Arial" w:hAnsi="Arial" w:cs="Arial"/>
          <w:i/>
          <w:sz w:val="20"/>
          <w:szCs w:val="20"/>
        </w:rPr>
        <w:t>Von der Institution auszufüllen</w:t>
      </w:r>
    </w:p>
    <w:p w14:paraId="26909F6D" w14:textId="77777777" w:rsidR="00C33C01" w:rsidRPr="00C33C01" w:rsidRDefault="00C33C01" w:rsidP="00C33C01">
      <w:pPr>
        <w:spacing w:before="240" w:after="120"/>
        <w:rPr>
          <w:rFonts w:ascii="Arial" w:hAnsi="Arial" w:cs="Arial"/>
          <w:b/>
          <w:bCs/>
          <w:sz w:val="20"/>
          <w:szCs w:val="20"/>
          <w:lang w:val="de-DE"/>
        </w:rPr>
      </w:pPr>
      <w:r w:rsidRPr="00C33C01">
        <w:rPr>
          <w:rFonts w:ascii="Arial" w:hAnsi="Arial" w:cs="Arial"/>
          <w:b/>
          <w:bCs/>
          <w:sz w:val="20"/>
          <w:szCs w:val="20"/>
          <w:lang w:val="de-DE"/>
        </w:rPr>
        <w:t>Bitte ankreuzen: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7795"/>
      </w:tblGrid>
      <w:tr w:rsidR="00C33C01" w:rsidRPr="00C33C01" w14:paraId="0C6597FC" w14:textId="77777777" w:rsidTr="00C33C01">
        <w:tc>
          <w:tcPr>
            <w:tcW w:w="818" w:type="dxa"/>
          </w:tcPr>
          <w:p w14:paraId="1540F044" w14:textId="77777777" w:rsidR="00C33C01" w:rsidRPr="00C33C01" w:rsidRDefault="00F4088F" w:rsidP="003D003D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0"/>
            <w:r w:rsidR="00C33C01" w:rsidRPr="00C33C0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7795" w:type="dxa"/>
          </w:tcPr>
          <w:p w14:paraId="774E281B" w14:textId="3C864D46" w:rsidR="00C33C01" w:rsidRPr="00C33C01" w:rsidRDefault="00C33C01" w:rsidP="003D003D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33C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3C01">
              <w:rPr>
                <w:rFonts w:ascii="Arial" w:hAnsi="Arial" w:cs="Arial"/>
                <w:b/>
                <w:bCs/>
                <w:sz w:val="20"/>
                <w:szCs w:val="20"/>
              </w:rPr>
              <w:t>Kurs HF2</w:t>
            </w:r>
            <w:r w:rsidR="0043752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C33C01">
              <w:rPr>
                <w:rFonts w:ascii="Arial" w:hAnsi="Arial" w:cs="Arial"/>
                <w:b/>
                <w:bCs/>
                <w:sz w:val="20"/>
                <w:szCs w:val="20"/>
              </w:rPr>
              <w:t>vk</w:t>
            </w:r>
            <w:r w:rsidRPr="00C33C01">
              <w:rPr>
                <w:rFonts w:ascii="Arial" w:hAnsi="Arial" w:cs="Arial"/>
                <w:sz w:val="20"/>
                <w:szCs w:val="20"/>
              </w:rPr>
              <w:t xml:space="preserve"> – zweijährige, verkürzte Ausbildung mit berufsspezifischer Vorbildung</w:t>
            </w:r>
          </w:p>
        </w:tc>
      </w:tr>
      <w:tr w:rsidR="00C33C01" w:rsidRPr="00C33C01" w14:paraId="41111268" w14:textId="77777777" w:rsidTr="00C33C01">
        <w:tc>
          <w:tcPr>
            <w:tcW w:w="818" w:type="dxa"/>
          </w:tcPr>
          <w:p w14:paraId="308461E9" w14:textId="77777777" w:rsidR="00C33C01" w:rsidRPr="00C33C01" w:rsidRDefault="00F4088F" w:rsidP="003D003D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"/>
            <w:r w:rsidR="00C33C01" w:rsidRPr="00C33C0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7795" w:type="dxa"/>
          </w:tcPr>
          <w:p w14:paraId="61ACE66F" w14:textId="08DE37B5" w:rsidR="00C33C01" w:rsidRPr="00C33C01" w:rsidRDefault="00C33C01" w:rsidP="003D003D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33C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3C01">
              <w:rPr>
                <w:rFonts w:ascii="Arial" w:hAnsi="Arial" w:cs="Arial"/>
                <w:b/>
                <w:bCs/>
                <w:sz w:val="20"/>
                <w:szCs w:val="20"/>
              </w:rPr>
              <w:t>Kurs HF2</w:t>
            </w:r>
            <w:r w:rsidR="0043752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C33C01">
              <w:rPr>
                <w:rFonts w:ascii="Arial" w:hAnsi="Arial" w:cs="Arial"/>
                <w:sz w:val="20"/>
                <w:szCs w:val="20"/>
              </w:rPr>
              <w:t xml:space="preserve"> – dreijährige Ausbildung ohne berufsspezifische Vorbildung</w:t>
            </w:r>
          </w:p>
        </w:tc>
      </w:tr>
    </w:tbl>
    <w:p w14:paraId="46FBF0B4" w14:textId="77777777" w:rsidR="00C33C01" w:rsidRDefault="00C33C01" w:rsidP="00C33C01">
      <w:pPr>
        <w:rPr>
          <w:lang w:val="de-DE"/>
        </w:rPr>
      </w:pPr>
    </w:p>
    <w:p w14:paraId="4A4E09D3" w14:textId="77777777" w:rsidR="00BB191B" w:rsidRPr="00481A29" w:rsidRDefault="00BB191B" w:rsidP="00481A29">
      <w:pPr>
        <w:rPr>
          <w:rFonts w:ascii="Arial" w:hAnsi="Arial" w:cs="Arial"/>
          <w:b/>
          <w:sz w:val="20"/>
          <w:szCs w:val="20"/>
        </w:rPr>
      </w:pPr>
      <w:r w:rsidRPr="00481A29">
        <w:rPr>
          <w:rFonts w:ascii="Arial" w:hAnsi="Arial" w:cs="Arial"/>
          <w:b/>
          <w:sz w:val="20"/>
          <w:szCs w:val="20"/>
        </w:rPr>
        <w:t>Angaben zur sich bewerbenden Person</w:t>
      </w:r>
    </w:p>
    <w:p w14:paraId="2EDBB4BA" w14:textId="77777777" w:rsidR="00BB191B" w:rsidRPr="00481A29" w:rsidRDefault="00BB191B" w:rsidP="00BB191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84"/>
        <w:gridCol w:w="7229"/>
      </w:tblGrid>
      <w:tr w:rsidR="00BB191B" w:rsidRPr="00E111DB" w14:paraId="017BB757" w14:textId="77777777" w:rsidTr="00C33C01"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B10B94" w14:textId="77777777" w:rsidR="00BB191B" w:rsidRPr="00481A29" w:rsidRDefault="00BB191B" w:rsidP="00C33C0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81A29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15F598" w14:textId="77777777" w:rsidR="00481A29" w:rsidRPr="00E111DB" w:rsidRDefault="00F4088F" w:rsidP="00C33C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BB191B" w:rsidRPr="00E111DB" w14:paraId="633922FA" w14:textId="77777777" w:rsidTr="00C33C01"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354666" w14:textId="77777777" w:rsidR="00BB191B" w:rsidRPr="00481A29" w:rsidRDefault="00BB191B" w:rsidP="00C33C0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81A29">
              <w:rPr>
                <w:rFonts w:ascii="Arial" w:hAnsi="Arial" w:cs="Arial"/>
                <w:b/>
                <w:sz w:val="18"/>
                <w:szCs w:val="18"/>
              </w:rPr>
              <w:t>Vorname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DA569A" w14:textId="77777777" w:rsidR="00481A29" w:rsidRPr="00E111DB" w:rsidRDefault="00F4088F" w:rsidP="00C33C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BB191B" w:rsidRPr="00E111DB" w14:paraId="28568737" w14:textId="77777777" w:rsidTr="00C33C01"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FFB7EC" w14:textId="77777777" w:rsidR="00BB191B" w:rsidRPr="00481A29" w:rsidRDefault="00BB191B" w:rsidP="00C33C0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81A29">
              <w:rPr>
                <w:rFonts w:ascii="Arial" w:hAnsi="Arial" w:cs="Arial"/>
                <w:b/>
                <w:sz w:val="18"/>
                <w:szCs w:val="18"/>
              </w:rPr>
              <w:t>Tätig seit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3FB02C" w14:textId="77777777" w:rsidR="00481A29" w:rsidRPr="00E111DB" w:rsidRDefault="00F4088F" w:rsidP="00C33C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C77381" w:rsidRPr="00E111DB" w14:paraId="0EF351E8" w14:textId="77777777" w:rsidTr="00C33C01"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8E0CCB" w14:textId="77777777" w:rsidR="00C77381" w:rsidRPr="00481A29" w:rsidRDefault="00C77381" w:rsidP="00C33C0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81A29">
              <w:rPr>
                <w:rFonts w:ascii="Arial" w:hAnsi="Arial" w:cs="Arial"/>
                <w:b/>
                <w:sz w:val="18"/>
                <w:szCs w:val="18"/>
              </w:rPr>
              <w:t>als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8D89FB" w14:textId="77777777" w:rsidR="00C77381" w:rsidRPr="00E111DB" w:rsidRDefault="00F4088F" w:rsidP="00C33C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BB191B" w:rsidRPr="00E111DB" w14:paraId="2BCF92ED" w14:textId="77777777" w:rsidTr="00C33C01"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9DE17" w14:textId="77777777" w:rsidR="00BB191B" w:rsidRPr="00481A29" w:rsidRDefault="00C77381" w:rsidP="00C33C0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81A29">
              <w:rPr>
                <w:rFonts w:ascii="Arial" w:hAnsi="Arial" w:cs="Arial"/>
                <w:b/>
                <w:sz w:val="18"/>
                <w:szCs w:val="18"/>
              </w:rPr>
              <w:t>Anstellungs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481A29">
              <w:rPr>
                <w:rFonts w:ascii="Arial" w:hAnsi="Arial" w:cs="Arial"/>
                <w:b/>
                <w:sz w:val="18"/>
                <w:szCs w:val="18"/>
              </w:rPr>
              <w:t>umfang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E9E3A8" w14:textId="77777777" w:rsidR="00481A29" w:rsidRPr="00E111DB" w:rsidRDefault="00F4088F" w:rsidP="00C773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 %    </w:t>
            </w:r>
            <w:r w:rsidRPr="00E111DB">
              <w:rPr>
                <w:rFonts w:ascii="Arial" w:hAnsi="Arial" w:cs="Arial"/>
                <w:sz w:val="20"/>
                <w:szCs w:val="20"/>
              </w:rPr>
              <w:t xml:space="preserve">ohne Ausbildungszeit (mind. 50%, </w:t>
            </w:r>
            <w:r>
              <w:rPr>
                <w:rFonts w:ascii="Arial" w:hAnsi="Arial" w:cs="Arial"/>
                <w:sz w:val="20"/>
                <w:szCs w:val="20"/>
              </w:rPr>
              <w:t xml:space="preserve">empfohlen </w:t>
            </w:r>
            <w:r w:rsidRPr="00E111DB">
              <w:rPr>
                <w:rFonts w:ascii="Arial" w:hAnsi="Arial" w:cs="Arial"/>
                <w:sz w:val="20"/>
                <w:szCs w:val="20"/>
              </w:rPr>
              <w:t xml:space="preserve">max.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E111DB">
              <w:rPr>
                <w:rFonts w:ascii="Arial" w:hAnsi="Arial" w:cs="Arial"/>
                <w:sz w:val="20"/>
                <w:szCs w:val="20"/>
              </w:rPr>
              <w:t>0%)</w:t>
            </w:r>
          </w:p>
        </w:tc>
      </w:tr>
    </w:tbl>
    <w:p w14:paraId="55446158" w14:textId="77777777" w:rsidR="00BB191B" w:rsidRPr="00D215FE" w:rsidRDefault="00BB191B" w:rsidP="000E6179">
      <w:pPr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Tätigkeitsbereich</w:t>
      </w:r>
    </w:p>
    <w:tbl>
      <w:tblPr>
        <w:tblW w:w="8330" w:type="dxa"/>
        <w:tblLayout w:type="fixed"/>
        <w:tblLook w:val="01E0" w:firstRow="1" w:lastRow="1" w:firstColumn="1" w:lastColumn="1" w:noHBand="0" w:noVBand="0"/>
      </w:tblPr>
      <w:tblGrid>
        <w:gridCol w:w="468"/>
        <w:gridCol w:w="7862"/>
      </w:tblGrid>
      <w:tr w:rsidR="00BB191B" w:rsidRPr="00E111DB" w14:paraId="71B4B129" w14:textId="77777777" w:rsidTr="00481A29">
        <w:tc>
          <w:tcPr>
            <w:tcW w:w="468" w:type="dxa"/>
          </w:tcPr>
          <w:p w14:paraId="3B573F3E" w14:textId="77777777" w:rsidR="00BB191B" w:rsidRPr="00E111DB" w:rsidRDefault="00F4088F" w:rsidP="00BB5855">
            <w:pPr>
              <w:spacing w:before="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8"/>
                <w:szCs w:val="28"/>
              </w:rPr>
            </w:r>
            <w:r w:rsidR="000000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7862" w:type="dxa"/>
          </w:tcPr>
          <w:p w14:paraId="1D21F1EF" w14:textId="77777777" w:rsidR="00BB191B" w:rsidRPr="00E111DB" w:rsidRDefault="00BB191B" w:rsidP="00481A29">
            <w:pPr>
              <w:rPr>
                <w:rFonts w:ascii="Arial" w:hAnsi="Arial" w:cs="Arial"/>
                <w:sz w:val="10"/>
                <w:szCs w:val="10"/>
              </w:rPr>
            </w:pPr>
          </w:p>
          <w:p w14:paraId="3A4B3172" w14:textId="77777777" w:rsidR="00BB191B" w:rsidRPr="00E111DB" w:rsidRDefault="009A7278" w:rsidP="009A7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Wohngruppe </w:t>
            </w:r>
            <w:r w:rsidR="00BB191B" w:rsidRPr="00E111DB">
              <w:rPr>
                <w:rFonts w:ascii="Arial" w:hAnsi="Arial" w:cs="Arial"/>
                <w:sz w:val="20"/>
                <w:szCs w:val="20"/>
              </w:rPr>
              <w:t xml:space="preserve">Kinder und Jugendliche </w:t>
            </w:r>
          </w:p>
        </w:tc>
      </w:tr>
      <w:tr w:rsidR="00BB191B" w:rsidRPr="00E111DB" w14:paraId="74D077EE" w14:textId="77777777" w:rsidTr="00481A29">
        <w:tc>
          <w:tcPr>
            <w:tcW w:w="468" w:type="dxa"/>
          </w:tcPr>
          <w:p w14:paraId="3BFD6E6D" w14:textId="77777777" w:rsidR="00BB191B" w:rsidRPr="00E111DB" w:rsidRDefault="00F4088F" w:rsidP="00BB5855">
            <w:pPr>
              <w:spacing w:before="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8"/>
                <w:szCs w:val="28"/>
              </w:rPr>
            </w:r>
            <w:r w:rsidR="000000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7862" w:type="dxa"/>
          </w:tcPr>
          <w:p w14:paraId="0482213F" w14:textId="77777777" w:rsidR="00BB191B" w:rsidRPr="00E111DB" w:rsidRDefault="00BB191B" w:rsidP="00481A29">
            <w:pPr>
              <w:rPr>
                <w:rFonts w:ascii="Arial" w:hAnsi="Arial" w:cs="Arial"/>
                <w:sz w:val="10"/>
                <w:szCs w:val="10"/>
              </w:rPr>
            </w:pPr>
          </w:p>
          <w:p w14:paraId="0F42129B" w14:textId="77777777" w:rsidR="00BB191B" w:rsidRPr="00E111DB" w:rsidRDefault="009A7278" w:rsidP="009A7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Wohnen </w:t>
            </w:r>
            <w:r w:rsidR="00BB191B" w:rsidRPr="00E111DB">
              <w:rPr>
                <w:rFonts w:ascii="Arial" w:hAnsi="Arial" w:cs="Arial"/>
                <w:sz w:val="20"/>
                <w:szCs w:val="20"/>
              </w:rPr>
              <w:t xml:space="preserve">Erwachsene </w:t>
            </w:r>
          </w:p>
        </w:tc>
      </w:tr>
      <w:tr w:rsidR="00BB191B" w:rsidRPr="00E111DB" w14:paraId="219C8768" w14:textId="77777777" w:rsidTr="00481A29">
        <w:tc>
          <w:tcPr>
            <w:tcW w:w="468" w:type="dxa"/>
          </w:tcPr>
          <w:p w14:paraId="7C95EB6E" w14:textId="77777777" w:rsidR="00BB191B" w:rsidRPr="00E111DB" w:rsidRDefault="00F4088F" w:rsidP="00BB5855">
            <w:pPr>
              <w:spacing w:before="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8"/>
                <w:szCs w:val="28"/>
              </w:rPr>
            </w:r>
            <w:r w:rsidR="000000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7862" w:type="dxa"/>
          </w:tcPr>
          <w:p w14:paraId="1E75D279" w14:textId="77777777" w:rsidR="00BB191B" w:rsidRPr="00E111DB" w:rsidRDefault="00BB191B" w:rsidP="00481A29">
            <w:pPr>
              <w:rPr>
                <w:rFonts w:ascii="Arial" w:hAnsi="Arial" w:cs="Arial"/>
                <w:sz w:val="10"/>
                <w:szCs w:val="10"/>
              </w:rPr>
            </w:pPr>
          </w:p>
          <w:p w14:paraId="29183B02" w14:textId="77777777" w:rsidR="00BB191B" w:rsidRPr="00E111DB" w:rsidRDefault="009A7278" w:rsidP="00481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Vorschule, Schule, Hort</w:t>
            </w:r>
          </w:p>
        </w:tc>
      </w:tr>
      <w:tr w:rsidR="00BB5855" w:rsidRPr="00E111DB" w14:paraId="3F38C056" w14:textId="77777777" w:rsidTr="004A0A4A">
        <w:tc>
          <w:tcPr>
            <w:tcW w:w="468" w:type="dxa"/>
          </w:tcPr>
          <w:p w14:paraId="0D0365CB" w14:textId="77777777" w:rsidR="00BB5855" w:rsidRPr="00E111DB" w:rsidRDefault="00F4088F" w:rsidP="004A0A4A">
            <w:pPr>
              <w:spacing w:before="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8"/>
                <w:szCs w:val="28"/>
              </w:rPr>
            </w:r>
            <w:r w:rsidR="000000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7862" w:type="dxa"/>
          </w:tcPr>
          <w:p w14:paraId="5664DB63" w14:textId="77777777" w:rsidR="00BB5855" w:rsidRPr="00E111DB" w:rsidRDefault="00BB5855" w:rsidP="004A0A4A">
            <w:pPr>
              <w:rPr>
                <w:rFonts w:ascii="Arial" w:hAnsi="Arial" w:cs="Arial"/>
                <w:sz w:val="10"/>
                <w:szCs w:val="10"/>
              </w:rPr>
            </w:pPr>
          </w:p>
          <w:p w14:paraId="7641391B" w14:textId="77777777" w:rsidR="00BB5855" w:rsidRPr="00E111DB" w:rsidRDefault="00BB5855" w:rsidP="004A0A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Jugendarbeit</w:t>
            </w:r>
          </w:p>
        </w:tc>
      </w:tr>
      <w:tr w:rsidR="00BB191B" w:rsidRPr="00E111DB" w14:paraId="4828E4F9" w14:textId="77777777" w:rsidTr="00481A29">
        <w:tc>
          <w:tcPr>
            <w:tcW w:w="468" w:type="dxa"/>
          </w:tcPr>
          <w:p w14:paraId="7F378312" w14:textId="77777777" w:rsidR="00BB191B" w:rsidRPr="00E111DB" w:rsidRDefault="00F4088F" w:rsidP="00BB5855">
            <w:pPr>
              <w:spacing w:before="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7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8"/>
                <w:szCs w:val="28"/>
              </w:rPr>
            </w:r>
            <w:r w:rsidR="000000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1"/>
          </w:p>
        </w:tc>
        <w:tc>
          <w:tcPr>
            <w:tcW w:w="7862" w:type="dxa"/>
          </w:tcPr>
          <w:p w14:paraId="0FAC55F5" w14:textId="77777777" w:rsidR="00BB191B" w:rsidRPr="00E111DB" w:rsidRDefault="00BB191B" w:rsidP="00481A29">
            <w:pPr>
              <w:rPr>
                <w:rFonts w:ascii="Arial" w:hAnsi="Arial" w:cs="Arial"/>
                <w:sz w:val="10"/>
                <w:szCs w:val="10"/>
              </w:rPr>
            </w:pPr>
          </w:p>
          <w:p w14:paraId="616A5AC3" w14:textId="77777777" w:rsidR="00BB191B" w:rsidRPr="00E111DB" w:rsidRDefault="00493EB1" w:rsidP="009A7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Tagesstätte</w:t>
            </w:r>
            <w:r w:rsidR="00BB191B" w:rsidRPr="00E111DB">
              <w:rPr>
                <w:rFonts w:ascii="Arial" w:hAnsi="Arial" w:cs="Arial"/>
                <w:sz w:val="20"/>
                <w:szCs w:val="20"/>
              </w:rPr>
              <w:t>/</w:t>
            </w:r>
            <w:r w:rsidR="009A7278">
              <w:rPr>
                <w:rFonts w:ascii="Arial" w:hAnsi="Arial" w:cs="Arial"/>
                <w:sz w:val="20"/>
                <w:szCs w:val="20"/>
              </w:rPr>
              <w:t>Werkstätte</w:t>
            </w:r>
          </w:p>
        </w:tc>
      </w:tr>
      <w:tr w:rsidR="00BB191B" w:rsidRPr="00E111DB" w14:paraId="56497ACA" w14:textId="77777777" w:rsidTr="00481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3E50124" w14:textId="77777777" w:rsidR="00BB191B" w:rsidRPr="00E111DB" w:rsidRDefault="00F4088F" w:rsidP="00BB5855">
            <w:pPr>
              <w:spacing w:before="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8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8"/>
                <w:szCs w:val="28"/>
              </w:rPr>
            </w:r>
            <w:r w:rsidR="000000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2"/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14:paraId="6369B65D" w14:textId="77777777" w:rsidR="00BB191B" w:rsidRPr="00E111DB" w:rsidRDefault="00BB191B" w:rsidP="00481A29">
            <w:pPr>
              <w:rPr>
                <w:rFonts w:ascii="Arial" w:hAnsi="Arial" w:cs="Arial"/>
                <w:sz w:val="10"/>
                <w:szCs w:val="10"/>
              </w:rPr>
            </w:pPr>
          </w:p>
          <w:p w14:paraId="69860A64" w14:textId="77777777" w:rsidR="00BB191B" w:rsidRPr="00E111DB" w:rsidRDefault="00493EB1" w:rsidP="00481A29">
            <w:pPr>
              <w:rPr>
                <w:rFonts w:ascii="Arial" w:hAnsi="Arial" w:cs="Arial"/>
              </w:rPr>
            </w:pPr>
            <w:r w:rsidRPr="00E111DB">
              <w:rPr>
                <w:rFonts w:ascii="Arial" w:hAnsi="Arial" w:cs="Arial"/>
                <w:sz w:val="20"/>
                <w:szCs w:val="20"/>
              </w:rPr>
              <w:t>A</w:t>
            </w:r>
            <w:r w:rsidR="00BB191B" w:rsidRPr="00E111DB">
              <w:rPr>
                <w:rFonts w:ascii="Arial" w:hAnsi="Arial" w:cs="Arial"/>
                <w:sz w:val="20"/>
                <w:szCs w:val="20"/>
              </w:rPr>
              <w:t>ndere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A1C">
              <w:rPr>
                <w:rFonts w:ascii="Arial" w:hAnsi="Arial" w:cs="Arial"/>
                <w:sz w:val="20"/>
                <w:szCs w:val="20"/>
              </w:rPr>
              <w:t>_</w:t>
            </w:r>
            <w:r w:rsidR="008D48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="008D48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D4837">
              <w:rPr>
                <w:rFonts w:ascii="Arial" w:hAnsi="Arial" w:cs="Arial"/>
                <w:sz w:val="20"/>
                <w:szCs w:val="20"/>
              </w:rPr>
            </w:r>
            <w:r w:rsidR="008D48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8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8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8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8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8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D483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BE6A1C">
              <w:rPr>
                <w:rFonts w:ascii="Arial" w:hAnsi="Arial" w:cs="Arial"/>
                <w:sz w:val="20"/>
                <w:szCs w:val="20"/>
              </w:rPr>
              <w:t>_______________________</w:t>
            </w:r>
            <w:r w:rsidR="00BE6A1C" w:rsidRPr="00BE6A1C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</w:tr>
    </w:tbl>
    <w:p w14:paraId="5BF876C4" w14:textId="77777777" w:rsidR="00BB191B" w:rsidRDefault="00BB191B" w:rsidP="00BB191B">
      <w:pPr>
        <w:rPr>
          <w:rFonts w:ascii="Arial" w:hAnsi="Arial" w:cs="Arial"/>
          <w:b/>
          <w:sz w:val="20"/>
          <w:szCs w:val="20"/>
        </w:rPr>
      </w:pPr>
    </w:p>
    <w:p w14:paraId="65F11FCF" w14:textId="77777777" w:rsidR="00BB191B" w:rsidRPr="00D215FE" w:rsidRDefault="00BB5855" w:rsidP="000E6179">
      <w:pPr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Praxisausbildungsinstitution</w:t>
      </w:r>
    </w:p>
    <w:p w14:paraId="6E5E2389" w14:textId="77777777" w:rsidR="00BB191B" w:rsidRPr="00481A29" w:rsidRDefault="00BB191B" w:rsidP="00BB191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402"/>
        <w:gridCol w:w="1134"/>
        <w:gridCol w:w="2693"/>
      </w:tblGrid>
      <w:tr w:rsidR="00BB191B" w:rsidRPr="00E111DB" w14:paraId="50D5B997" w14:textId="77777777" w:rsidTr="00C33C01">
        <w:tc>
          <w:tcPr>
            <w:tcW w:w="1384" w:type="dxa"/>
          </w:tcPr>
          <w:p w14:paraId="2C8628B8" w14:textId="77777777" w:rsidR="00BB191B" w:rsidRPr="00481A29" w:rsidRDefault="00BB191B" w:rsidP="00C33C0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81A29">
              <w:rPr>
                <w:rFonts w:ascii="Arial" w:hAnsi="Arial" w:cs="Arial"/>
                <w:b/>
                <w:sz w:val="20"/>
                <w:szCs w:val="20"/>
              </w:rPr>
              <w:t>Name der Institution</w:t>
            </w:r>
          </w:p>
        </w:tc>
        <w:tc>
          <w:tcPr>
            <w:tcW w:w="7229" w:type="dxa"/>
            <w:gridSpan w:val="3"/>
          </w:tcPr>
          <w:p w14:paraId="31D4EEB1" w14:textId="77777777" w:rsidR="00CB60C4" w:rsidRPr="00E111DB" w:rsidRDefault="008D4837" w:rsidP="00C33C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BB191B" w:rsidRPr="00E111DB" w14:paraId="40BF2D0D" w14:textId="77777777" w:rsidTr="00C33C01">
        <w:tc>
          <w:tcPr>
            <w:tcW w:w="1384" w:type="dxa"/>
          </w:tcPr>
          <w:p w14:paraId="323DC606" w14:textId="77777777" w:rsidR="00BB191B" w:rsidRPr="00481A29" w:rsidRDefault="00BB191B" w:rsidP="00C33C0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81A29">
              <w:rPr>
                <w:rFonts w:ascii="Arial" w:hAnsi="Arial" w:cs="Arial"/>
                <w:b/>
                <w:sz w:val="20"/>
                <w:szCs w:val="20"/>
              </w:rPr>
              <w:t>Strasse</w:t>
            </w:r>
          </w:p>
        </w:tc>
        <w:tc>
          <w:tcPr>
            <w:tcW w:w="7229" w:type="dxa"/>
            <w:gridSpan w:val="3"/>
          </w:tcPr>
          <w:p w14:paraId="06E2AACD" w14:textId="77777777" w:rsidR="00CB60C4" w:rsidRPr="00E111DB" w:rsidRDefault="008D4837" w:rsidP="00C33C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BB191B" w:rsidRPr="00E111DB" w14:paraId="118436EB" w14:textId="77777777" w:rsidTr="00C33C01">
        <w:tc>
          <w:tcPr>
            <w:tcW w:w="1384" w:type="dxa"/>
          </w:tcPr>
          <w:p w14:paraId="01301681" w14:textId="77777777" w:rsidR="00BB191B" w:rsidRPr="00481A29" w:rsidRDefault="00BB191B" w:rsidP="00C33C0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81A29">
              <w:rPr>
                <w:rFonts w:ascii="Arial" w:hAnsi="Arial" w:cs="Arial"/>
                <w:b/>
                <w:sz w:val="20"/>
                <w:szCs w:val="20"/>
              </w:rPr>
              <w:t>PLZ, Ort</w:t>
            </w:r>
          </w:p>
        </w:tc>
        <w:tc>
          <w:tcPr>
            <w:tcW w:w="7229" w:type="dxa"/>
            <w:gridSpan w:val="3"/>
          </w:tcPr>
          <w:p w14:paraId="2CDC10FB" w14:textId="77777777" w:rsidR="00CB60C4" w:rsidRPr="00E111DB" w:rsidRDefault="008D4837" w:rsidP="00C33C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CB60C4" w:rsidRPr="00E111DB" w14:paraId="309E7FC1" w14:textId="77777777" w:rsidTr="00C33C01">
        <w:tc>
          <w:tcPr>
            <w:tcW w:w="1384" w:type="dxa"/>
          </w:tcPr>
          <w:p w14:paraId="183B8A29" w14:textId="77777777" w:rsidR="00CB60C4" w:rsidRPr="00481A29" w:rsidRDefault="00CB60C4" w:rsidP="00C33C0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81A29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3402" w:type="dxa"/>
          </w:tcPr>
          <w:p w14:paraId="3F300C3E" w14:textId="77777777" w:rsidR="00CB60C4" w:rsidRPr="00CB60C4" w:rsidRDefault="008D4837" w:rsidP="00C33C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134" w:type="dxa"/>
          </w:tcPr>
          <w:p w14:paraId="31527157" w14:textId="77777777" w:rsidR="00CB60C4" w:rsidRPr="00481A29" w:rsidRDefault="00CB60C4" w:rsidP="00C33C0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42D2EB6D" w14:textId="77777777" w:rsidR="00CB60C4" w:rsidRPr="00CB60C4" w:rsidRDefault="00CB60C4" w:rsidP="00C33C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0C4" w:rsidRPr="00E111DB" w14:paraId="2294D908" w14:textId="77777777" w:rsidTr="00C33C01">
        <w:tc>
          <w:tcPr>
            <w:tcW w:w="1384" w:type="dxa"/>
          </w:tcPr>
          <w:p w14:paraId="4B97C9B5" w14:textId="77777777" w:rsidR="00CB60C4" w:rsidRPr="00481A29" w:rsidRDefault="00CB60C4" w:rsidP="00C33C0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81A29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3402" w:type="dxa"/>
          </w:tcPr>
          <w:p w14:paraId="1922003E" w14:textId="77777777" w:rsidR="00CB60C4" w:rsidRPr="00CB60C4" w:rsidRDefault="008D4837" w:rsidP="00C33C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134" w:type="dxa"/>
          </w:tcPr>
          <w:p w14:paraId="48701C0C" w14:textId="77777777" w:rsidR="00CB60C4" w:rsidRPr="00E111DB" w:rsidRDefault="00CB60C4" w:rsidP="00C33C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1A29">
              <w:rPr>
                <w:rFonts w:ascii="Arial" w:hAnsi="Arial" w:cs="Arial"/>
                <w:b/>
                <w:sz w:val="20"/>
                <w:szCs w:val="20"/>
              </w:rPr>
              <w:t>www.</w:t>
            </w:r>
          </w:p>
        </w:tc>
        <w:tc>
          <w:tcPr>
            <w:tcW w:w="2693" w:type="dxa"/>
          </w:tcPr>
          <w:p w14:paraId="0FF0C3D1" w14:textId="77777777" w:rsidR="00CB60C4" w:rsidRPr="00CB60C4" w:rsidRDefault="008D4837" w:rsidP="00C33C0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4356D2E9" w14:textId="77777777" w:rsidR="00BB191B" w:rsidRDefault="00BB191B" w:rsidP="008F429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8F4295">
        <w:rPr>
          <w:rFonts w:ascii="Arial" w:hAnsi="Arial" w:cs="Arial"/>
          <w:b/>
          <w:sz w:val="20"/>
          <w:szCs w:val="20"/>
        </w:rPr>
        <w:lastRenderedPageBreak/>
        <w:t xml:space="preserve"> </w:t>
      </w:r>
    </w:p>
    <w:p w14:paraId="74E607AA" w14:textId="77777777" w:rsidR="00BB191B" w:rsidRDefault="00BB191B" w:rsidP="00BB191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Vertragliche Regelung </w:t>
      </w:r>
      <w:r w:rsidR="00BB5855">
        <w:rPr>
          <w:rFonts w:ascii="Arial" w:hAnsi="Arial" w:cs="Arial"/>
          <w:b/>
          <w:sz w:val="20"/>
          <w:szCs w:val="20"/>
        </w:rPr>
        <w:t>der Praxisausbildungsinstitution</w:t>
      </w:r>
      <w:r>
        <w:rPr>
          <w:rFonts w:ascii="Arial" w:hAnsi="Arial" w:cs="Arial"/>
          <w:b/>
          <w:sz w:val="20"/>
          <w:szCs w:val="20"/>
        </w:rPr>
        <w:t xml:space="preserve"> für die ganze Ausbildungszeit </w:t>
      </w:r>
    </w:p>
    <w:p w14:paraId="37C0E87D" w14:textId="77777777" w:rsidR="00BB191B" w:rsidRPr="00481A29" w:rsidRDefault="00BB191B" w:rsidP="00BB191B">
      <w:pPr>
        <w:rPr>
          <w:rFonts w:ascii="Arial" w:hAnsi="Arial" w:cs="Arial"/>
          <w:sz w:val="16"/>
          <w:szCs w:val="16"/>
        </w:rPr>
      </w:pPr>
    </w:p>
    <w:tbl>
      <w:tblPr>
        <w:tblW w:w="8755" w:type="dxa"/>
        <w:tblLayout w:type="fixed"/>
        <w:tblLook w:val="01E0" w:firstRow="1" w:lastRow="1" w:firstColumn="1" w:lastColumn="1" w:noHBand="0" w:noVBand="0"/>
      </w:tblPr>
      <w:tblGrid>
        <w:gridCol w:w="468"/>
        <w:gridCol w:w="8287"/>
      </w:tblGrid>
      <w:tr w:rsidR="00BB191B" w:rsidRPr="00E111DB" w14:paraId="7B4B6F51" w14:textId="77777777" w:rsidTr="00481A29">
        <w:tc>
          <w:tcPr>
            <w:tcW w:w="468" w:type="dxa"/>
          </w:tcPr>
          <w:p w14:paraId="7EA3D441" w14:textId="77777777" w:rsidR="00BB191B" w:rsidRPr="00E111DB" w:rsidRDefault="008D4837" w:rsidP="00BB5855">
            <w:pPr>
              <w:spacing w:before="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9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8"/>
                <w:szCs w:val="28"/>
              </w:rPr>
            </w:r>
            <w:r w:rsidR="000000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0"/>
          </w:p>
        </w:tc>
        <w:tc>
          <w:tcPr>
            <w:tcW w:w="8287" w:type="dxa"/>
          </w:tcPr>
          <w:p w14:paraId="6E12C170" w14:textId="77777777" w:rsidR="00BB191B" w:rsidRPr="00E111DB" w:rsidRDefault="00BB191B" w:rsidP="00481A29">
            <w:pPr>
              <w:rPr>
                <w:rFonts w:ascii="Arial" w:hAnsi="Arial" w:cs="Arial"/>
                <w:sz w:val="10"/>
                <w:szCs w:val="10"/>
              </w:rPr>
            </w:pPr>
          </w:p>
          <w:p w14:paraId="6093E164" w14:textId="77777777" w:rsidR="00BB191B" w:rsidRDefault="00BB191B" w:rsidP="00481A29">
            <w:pPr>
              <w:rPr>
                <w:rFonts w:ascii="Arial" w:hAnsi="Arial" w:cs="Arial"/>
                <w:sz w:val="20"/>
                <w:szCs w:val="20"/>
              </w:rPr>
            </w:pPr>
            <w:r w:rsidRPr="00E111DB">
              <w:rPr>
                <w:rFonts w:ascii="Arial" w:hAnsi="Arial" w:cs="Arial"/>
                <w:sz w:val="20"/>
                <w:szCs w:val="20"/>
              </w:rPr>
              <w:t>Die institutionelle Organisation und die personellen Zuständigkeiten für die praktische Ausbildung wurden vereinbart und besprochen</w:t>
            </w:r>
          </w:p>
          <w:p w14:paraId="243AB556" w14:textId="77777777" w:rsidR="008F4295" w:rsidRPr="00E111DB" w:rsidRDefault="008F4295" w:rsidP="00D54E3D">
            <w:pPr>
              <w:rPr>
                <w:rFonts w:ascii="Arial" w:hAnsi="Arial" w:cs="Arial"/>
              </w:rPr>
            </w:pPr>
            <w:r w:rsidRPr="006B1E84">
              <w:rPr>
                <w:rFonts w:ascii="Arial" w:hAnsi="Arial" w:cs="Arial"/>
                <w:i/>
                <w:sz w:val="20"/>
                <w:szCs w:val="20"/>
              </w:rPr>
              <w:t xml:space="preserve">(die/der </w:t>
            </w:r>
            <w:r>
              <w:rPr>
                <w:rFonts w:ascii="Arial" w:hAnsi="Arial" w:cs="Arial"/>
                <w:i/>
                <w:sz w:val="20"/>
                <w:szCs w:val="20"/>
              </w:rPr>
              <w:t>v</w:t>
            </w:r>
            <w:r w:rsidRPr="006B1E84">
              <w:rPr>
                <w:rFonts w:ascii="Arial" w:hAnsi="Arial" w:cs="Arial"/>
                <w:i/>
                <w:sz w:val="20"/>
                <w:szCs w:val="20"/>
              </w:rPr>
              <w:t xml:space="preserve">erantwortliche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Praxisausbilder/in </w:t>
            </w:r>
            <w:r w:rsidRPr="006B1E84">
              <w:rPr>
                <w:rFonts w:ascii="Arial" w:hAnsi="Arial" w:cs="Arial"/>
                <w:i/>
                <w:sz w:val="20"/>
                <w:szCs w:val="20"/>
              </w:rPr>
              <w:t>verfügt über ein Diplom in Sozialpädagogik/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B1E84">
              <w:rPr>
                <w:rFonts w:ascii="Arial" w:hAnsi="Arial" w:cs="Arial"/>
                <w:i/>
                <w:sz w:val="20"/>
                <w:szCs w:val="20"/>
              </w:rPr>
              <w:t>Heilpädagogik und hat ein</w:t>
            </w:r>
            <w:r>
              <w:rPr>
                <w:rFonts w:ascii="Arial" w:hAnsi="Arial" w:cs="Arial"/>
                <w:i/>
                <w:sz w:val="20"/>
                <w:szCs w:val="20"/>
              </w:rPr>
              <w:t>e PA-Ausbildung</w:t>
            </w:r>
            <w:r w:rsidRPr="006B1E84">
              <w:rPr>
                <w:rFonts w:ascii="Arial" w:hAnsi="Arial" w:cs="Arial"/>
                <w:i/>
                <w:sz w:val="20"/>
                <w:szCs w:val="20"/>
              </w:rPr>
              <w:t xml:space="preserve"> ab</w:t>
            </w:r>
            <w:r>
              <w:rPr>
                <w:rFonts w:ascii="Arial" w:hAnsi="Arial" w:cs="Arial"/>
                <w:i/>
                <w:sz w:val="20"/>
                <w:szCs w:val="20"/>
              </w:rPr>
              <w:t>solviert</w:t>
            </w:r>
            <w:r w:rsidRPr="006B1E8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oder schliesst eine solche </w:t>
            </w:r>
            <w:r w:rsidR="00493EB1">
              <w:rPr>
                <w:rFonts w:ascii="Arial" w:hAnsi="Arial" w:cs="Arial"/>
                <w:i/>
                <w:sz w:val="20"/>
                <w:szCs w:val="20"/>
              </w:rPr>
              <w:t>im Laufe de</w:t>
            </w:r>
            <w:r w:rsidR="00D54E3D"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493EB1">
              <w:rPr>
                <w:rFonts w:ascii="Arial" w:hAnsi="Arial" w:cs="Arial"/>
                <w:i/>
                <w:sz w:val="20"/>
                <w:szCs w:val="20"/>
              </w:rPr>
              <w:t xml:space="preserve"> ersten </w:t>
            </w:r>
            <w:r w:rsidR="00D54E3D">
              <w:rPr>
                <w:rFonts w:ascii="Arial" w:hAnsi="Arial" w:cs="Arial"/>
                <w:i/>
                <w:sz w:val="20"/>
                <w:szCs w:val="20"/>
              </w:rPr>
              <w:t>beiden Ausbildungsjahre</w:t>
            </w:r>
            <w:r w:rsidR="00493EB1">
              <w:rPr>
                <w:rFonts w:ascii="Arial" w:hAnsi="Arial" w:cs="Arial"/>
                <w:i/>
                <w:sz w:val="20"/>
                <w:szCs w:val="20"/>
              </w:rPr>
              <w:t xml:space="preserve"> ab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BB191B" w:rsidRPr="00E111DB" w14:paraId="42515F0B" w14:textId="77777777" w:rsidTr="00481A29">
        <w:tc>
          <w:tcPr>
            <w:tcW w:w="468" w:type="dxa"/>
          </w:tcPr>
          <w:p w14:paraId="17FA76C8" w14:textId="77777777" w:rsidR="00BB191B" w:rsidRPr="00E111DB" w:rsidRDefault="008D4837" w:rsidP="00BB5855">
            <w:pPr>
              <w:spacing w:before="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0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8"/>
                <w:szCs w:val="28"/>
              </w:rPr>
            </w:r>
            <w:r w:rsidR="000000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1"/>
          </w:p>
        </w:tc>
        <w:tc>
          <w:tcPr>
            <w:tcW w:w="8287" w:type="dxa"/>
          </w:tcPr>
          <w:p w14:paraId="7EAB8FF9" w14:textId="77777777" w:rsidR="00BB191B" w:rsidRPr="00E111DB" w:rsidRDefault="00BB191B" w:rsidP="00481A29">
            <w:pPr>
              <w:rPr>
                <w:rFonts w:ascii="Arial" w:hAnsi="Arial" w:cs="Arial"/>
                <w:sz w:val="10"/>
                <w:szCs w:val="10"/>
              </w:rPr>
            </w:pPr>
          </w:p>
          <w:p w14:paraId="16BF41F0" w14:textId="77777777" w:rsidR="00BB191B" w:rsidRPr="00E111DB" w:rsidRDefault="00BB191B" w:rsidP="00481A29">
            <w:pPr>
              <w:rPr>
                <w:rFonts w:ascii="Arial" w:hAnsi="Arial" w:cs="Arial"/>
              </w:rPr>
            </w:pPr>
            <w:r w:rsidRPr="00E111DB">
              <w:rPr>
                <w:rFonts w:ascii="Arial" w:hAnsi="Arial" w:cs="Arial"/>
                <w:sz w:val="20"/>
                <w:szCs w:val="20"/>
              </w:rPr>
              <w:t>Anrechenbare Zeiten für den Schulbesuch und den Lernaufwand in der Institution wurden vereinbart</w:t>
            </w:r>
          </w:p>
        </w:tc>
      </w:tr>
      <w:tr w:rsidR="00BB191B" w:rsidRPr="00E111DB" w14:paraId="46CBB19D" w14:textId="77777777" w:rsidTr="00481A29">
        <w:tc>
          <w:tcPr>
            <w:tcW w:w="468" w:type="dxa"/>
          </w:tcPr>
          <w:p w14:paraId="46B7EE14" w14:textId="77777777" w:rsidR="00BB191B" w:rsidRPr="00E111DB" w:rsidRDefault="008D4837" w:rsidP="00BB5855">
            <w:pPr>
              <w:spacing w:before="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1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8"/>
                <w:szCs w:val="28"/>
              </w:rPr>
            </w:r>
            <w:r w:rsidR="000000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2"/>
          </w:p>
        </w:tc>
        <w:tc>
          <w:tcPr>
            <w:tcW w:w="8287" w:type="dxa"/>
          </w:tcPr>
          <w:p w14:paraId="1935613D" w14:textId="77777777" w:rsidR="00BB191B" w:rsidRPr="00E111DB" w:rsidRDefault="00BB191B" w:rsidP="00481A29">
            <w:pPr>
              <w:rPr>
                <w:rFonts w:ascii="Arial" w:hAnsi="Arial" w:cs="Arial"/>
                <w:sz w:val="10"/>
                <w:szCs w:val="10"/>
              </w:rPr>
            </w:pPr>
          </w:p>
          <w:p w14:paraId="2FE0312F" w14:textId="77777777" w:rsidR="00BB191B" w:rsidRPr="00E111DB" w:rsidRDefault="00BB191B" w:rsidP="00481A29">
            <w:pPr>
              <w:rPr>
                <w:rFonts w:ascii="Arial" w:hAnsi="Arial" w:cs="Arial"/>
              </w:rPr>
            </w:pPr>
            <w:r w:rsidRPr="00E111DB">
              <w:rPr>
                <w:rFonts w:ascii="Arial" w:hAnsi="Arial" w:cs="Arial"/>
                <w:sz w:val="20"/>
                <w:szCs w:val="20"/>
              </w:rPr>
              <w:t>Arbeitszeit und Arbeitstage sowie Ferienanspruch sind abgesprochen</w:t>
            </w:r>
          </w:p>
        </w:tc>
      </w:tr>
      <w:tr w:rsidR="00BB191B" w:rsidRPr="00E111DB" w14:paraId="68F25742" w14:textId="77777777" w:rsidTr="00481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F69B033" w14:textId="77777777" w:rsidR="00BB191B" w:rsidRPr="00E111DB" w:rsidRDefault="008D4837" w:rsidP="00BB5855">
            <w:pPr>
              <w:spacing w:before="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2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8"/>
                <w:szCs w:val="28"/>
              </w:rPr>
            </w:r>
            <w:r w:rsidR="000000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3"/>
          </w:p>
        </w:tc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</w:tcPr>
          <w:p w14:paraId="64995809" w14:textId="77777777" w:rsidR="00BB191B" w:rsidRPr="00E111DB" w:rsidRDefault="00BB191B" w:rsidP="00481A29">
            <w:pPr>
              <w:rPr>
                <w:rFonts w:ascii="Arial" w:hAnsi="Arial" w:cs="Arial"/>
                <w:sz w:val="10"/>
                <w:szCs w:val="10"/>
              </w:rPr>
            </w:pPr>
          </w:p>
          <w:p w14:paraId="69D3445B" w14:textId="77777777" w:rsidR="00BB191B" w:rsidRPr="00E111DB" w:rsidRDefault="00BB191B" w:rsidP="00481A29">
            <w:pPr>
              <w:rPr>
                <w:rFonts w:ascii="Arial" w:hAnsi="Arial" w:cs="Arial"/>
              </w:rPr>
            </w:pPr>
            <w:r w:rsidRPr="00E111DB">
              <w:rPr>
                <w:rFonts w:ascii="Arial" w:hAnsi="Arial" w:cs="Arial"/>
                <w:sz w:val="20"/>
                <w:szCs w:val="20"/>
              </w:rPr>
              <w:t>Status während der Ausbildung ist geklärt</w:t>
            </w:r>
          </w:p>
        </w:tc>
      </w:tr>
    </w:tbl>
    <w:p w14:paraId="340A7703" w14:textId="77777777" w:rsidR="00BB191B" w:rsidRDefault="00BB191B" w:rsidP="00BB191B"/>
    <w:p w14:paraId="1084877C" w14:textId="77777777" w:rsidR="00BE3F9A" w:rsidRDefault="00BE3F9A" w:rsidP="00BB191B"/>
    <w:p w14:paraId="474E47E9" w14:textId="77777777" w:rsidR="008F4295" w:rsidRDefault="008F4295" w:rsidP="00BB191B"/>
    <w:p w14:paraId="21298166" w14:textId="77777777" w:rsidR="008F4295" w:rsidRDefault="008F4295" w:rsidP="00BB191B"/>
    <w:p w14:paraId="5055F208" w14:textId="77777777" w:rsidR="008F4295" w:rsidRDefault="008F4295" w:rsidP="00BB191B"/>
    <w:p w14:paraId="0C32FDCB" w14:textId="77777777" w:rsidR="00BB191B" w:rsidRDefault="00BB191B" w:rsidP="00BB191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Unterschrift der Institutionsleitung</w:t>
      </w:r>
    </w:p>
    <w:p w14:paraId="1B3F02E8" w14:textId="77777777" w:rsidR="00BB5855" w:rsidRDefault="00BB5855" w:rsidP="00BB191B">
      <w:pPr>
        <w:rPr>
          <w:rFonts w:ascii="Arial" w:hAnsi="Arial" w:cs="Arial"/>
          <w:b/>
          <w:sz w:val="20"/>
          <w:szCs w:val="20"/>
        </w:rPr>
      </w:pPr>
    </w:p>
    <w:p w14:paraId="5B5F2D8F" w14:textId="77777777" w:rsidR="008F4295" w:rsidRDefault="008F4295" w:rsidP="00BB191B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3044"/>
        <w:gridCol w:w="1497"/>
        <w:gridCol w:w="3315"/>
      </w:tblGrid>
      <w:tr w:rsidR="008F4295" w:rsidRPr="0094652C" w14:paraId="08CB44BD" w14:textId="77777777" w:rsidTr="00C33C01">
        <w:tc>
          <w:tcPr>
            <w:tcW w:w="856" w:type="dxa"/>
          </w:tcPr>
          <w:p w14:paraId="6D63B863" w14:textId="77777777" w:rsidR="008F4295" w:rsidRPr="0094652C" w:rsidRDefault="00C33C01" w:rsidP="00C33C01">
            <w:pPr>
              <w:spacing w:before="120" w:after="12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8F4295" w:rsidRPr="0094652C">
              <w:rPr>
                <w:rFonts w:ascii="Arial" w:hAnsi="Arial" w:cs="Arial"/>
                <w:b/>
                <w:sz w:val="20"/>
                <w:szCs w:val="20"/>
              </w:rPr>
              <w:t>Ort</w:t>
            </w:r>
          </w:p>
        </w:tc>
        <w:tc>
          <w:tcPr>
            <w:tcW w:w="3044" w:type="dxa"/>
          </w:tcPr>
          <w:p w14:paraId="25A5AE52" w14:textId="77777777" w:rsidR="008F4295" w:rsidRPr="0094652C" w:rsidRDefault="008D4837" w:rsidP="00C33C01">
            <w:pPr>
              <w:spacing w:before="120" w:after="12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497" w:type="dxa"/>
          </w:tcPr>
          <w:p w14:paraId="601D391C" w14:textId="77777777" w:rsidR="008F4295" w:rsidRPr="0094652C" w:rsidRDefault="008F4295" w:rsidP="00C33C01">
            <w:pPr>
              <w:spacing w:before="120" w:after="120" w:line="30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652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C33C01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94652C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3315" w:type="dxa"/>
          </w:tcPr>
          <w:p w14:paraId="5C24BF49" w14:textId="77777777" w:rsidR="008F4295" w:rsidRPr="0094652C" w:rsidRDefault="008D4837" w:rsidP="00C33C01">
            <w:pPr>
              <w:spacing w:before="120" w:after="12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5"/>
          </w:p>
        </w:tc>
      </w:tr>
      <w:tr w:rsidR="00C33C01" w:rsidRPr="0094652C" w14:paraId="123477E1" w14:textId="77777777" w:rsidTr="00C33C01">
        <w:tc>
          <w:tcPr>
            <w:tcW w:w="856" w:type="dxa"/>
          </w:tcPr>
          <w:p w14:paraId="7918CBBE" w14:textId="77777777" w:rsidR="00C33C01" w:rsidRPr="0094652C" w:rsidRDefault="00C33C01" w:rsidP="00C33C01">
            <w:pPr>
              <w:spacing w:before="120" w:after="12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94652C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044" w:type="dxa"/>
          </w:tcPr>
          <w:p w14:paraId="474D23FF" w14:textId="77777777" w:rsidR="00C33C01" w:rsidRPr="0094652C" w:rsidRDefault="008D4837" w:rsidP="00C33C01">
            <w:pPr>
              <w:spacing w:before="120" w:after="12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497" w:type="dxa"/>
          </w:tcPr>
          <w:p w14:paraId="756ABDBB" w14:textId="77777777" w:rsidR="00C33C01" w:rsidRPr="0094652C" w:rsidRDefault="00C33C01" w:rsidP="00C33C01">
            <w:pPr>
              <w:spacing w:before="120" w:after="120" w:line="30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65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94652C">
              <w:rPr>
                <w:rFonts w:ascii="Arial" w:hAnsi="Arial" w:cs="Arial"/>
                <w:b/>
                <w:sz w:val="20"/>
                <w:szCs w:val="20"/>
              </w:rPr>
              <w:t xml:space="preserve"> Unterschrift</w:t>
            </w:r>
          </w:p>
        </w:tc>
        <w:tc>
          <w:tcPr>
            <w:tcW w:w="3315" w:type="dxa"/>
          </w:tcPr>
          <w:p w14:paraId="1AFDB5CF" w14:textId="77777777" w:rsidR="00C33C01" w:rsidRPr="0094652C" w:rsidRDefault="008D4837" w:rsidP="00C33C01">
            <w:pPr>
              <w:spacing w:before="120" w:after="12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7"/>
          </w:p>
        </w:tc>
      </w:tr>
    </w:tbl>
    <w:p w14:paraId="01E7B6A1" w14:textId="77777777" w:rsidR="008F4295" w:rsidRDefault="008F4295" w:rsidP="00BB191B">
      <w:pPr>
        <w:rPr>
          <w:rFonts w:ascii="Arial" w:hAnsi="Arial" w:cs="Arial"/>
          <w:b/>
          <w:sz w:val="20"/>
          <w:szCs w:val="20"/>
        </w:rPr>
      </w:pPr>
    </w:p>
    <w:p w14:paraId="3155E155" w14:textId="77777777" w:rsidR="00BE3F9A" w:rsidRDefault="00BE3F9A" w:rsidP="00BE3F9A">
      <w:pPr>
        <w:rPr>
          <w:sz w:val="18"/>
          <w:szCs w:val="18"/>
        </w:rPr>
      </w:pPr>
    </w:p>
    <w:p w14:paraId="46B23F1D" w14:textId="77777777" w:rsidR="00BE3F9A" w:rsidRDefault="00BE3F9A" w:rsidP="00BE3F9A">
      <w:pPr>
        <w:rPr>
          <w:sz w:val="18"/>
          <w:szCs w:val="18"/>
        </w:rPr>
      </w:pPr>
    </w:p>
    <w:p w14:paraId="3F2C2615" w14:textId="77777777" w:rsidR="00BE3F9A" w:rsidRDefault="00BE3F9A" w:rsidP="00BE3F9A">
      <w:pPr>
        <w:rPr>
          <w:sz w:val="18"/>
          <w:szCs w:val="18"/>
        </w:rPr>
      </w:pPr>
    </w:p>
    <w:p w14:paraId="1BBDD8B6" w14:textId="77777777" w:rsidR="00BE3F9A" w:rsidRDefault="00BE3F9A" w:rsidP="00BE3F9A">
      <w:pPr>
        <w:rPr>
          <w:sz w:val="18"/>
          <w:szCs w:val="18"/>
        </w:rPr>
      </w:pPr>
    </w:p>
    <w:p w14:paraId="5D2F72DE" w14:textId="77777777" w:rsidR="00BE3F9A" w:rsidRDefault="00BE3F9A" w:rsidP="00BE3F9A">
      <w:pPr>
        <w:rPr>
          <w:sz w:val="18"/>
          <w:szCs w:val="18"/>
        </w:rPr>
      </w:pPr>
    </w:p>
    <w:p w14:paraId="005683B2" w14:textId="77777777" w:rsidR="00BE3F9A" w:rsidRDefault="00BE3F9A" w:rsidP="00BE3F9A"/>
    <w:p w14:paraId="1206FD5D" w14:textId="77777777" w:rsidR="00C21FA7" w:rsidRDefault="00C21FA7" w:rsidP="00BE3F9A"/>
    <w:p w14:paraId="31328705" w14:textId="77777777" w:rsidR="00C33C01" w:rsidRDefault="00C33C01" w:rsidP="00BE3F9A"/>
    <w:p w14:paraId="7A728F6E" w14:textId="77777777" w:rsidR="00C33C01" w:rsidRDefault="00C33C01" w:rsidP="00BE3F9A"/>
    <w:p w14:paraId="17F55F5B" w14:textId="77777777" w:rsidR="00C33C01" w:rsidRDefault="00C33C01" w:rsidP="00BE3F9A"/>
    <w:p w14:paraId="3B57EB38" w14:textId="77777777" w:rsidR="00C33C01" w:rsidRDefault="00C33C01" w:rsidP="00BE3F9A"/>
    <w:p w14:paraId="36E78FEC" w14:textId="77777777" w:rsidR="00C33C01" w:rsidRDefault="00C33C01" w:rsidP="00BE3F9A"/>
    <w:p w14:paraId="6C891CA2" w14:textId="77777777" w:rsidR="00C33C01" w:rsidRDefault="00C33C01" w:rsidP="00BE3F9A"/>
    <w:p w14:paraId="631C7321" w14:textId="77777777" w:rsidR="00C33C01" w:rsidRDefault="00C33C01" w:rsidP="00BE3F9A"/>
    <w:p w14:paraId="557991A1" w14:textId="77777777" w:rsidR="00C33C01" w:rsidRDefault="00C33C01" w:rsidP="00BE3F9A"/>
    <w:p w14:paraId="33D4A2C2" w14:textId="77777777" w:rsidR="00C21FA7" w:rsidRDefault="00C21FA7" w:rsidP="00BE3F9A"/>
    <w:p w14:paraId="7F74BB13" w14:textId="77777777" w:rsidR="00C21FA7" w:rsidRDefault="00C21FA7" w:rsidP="00BE3F9A"/>
    <w:p w14:paraId="3C39B67F" w14:textId="77777777" w:rsidR="00C21FA7" w:rsidRDefault="00C21FA7" w:rsidP="00BE3F9A"/>
    <w:p w14:paraId="0D1B03E0" w14:textId="77777777" w:rsidR="00BB191B" w:rsidRPr="003D4968" w:rsidRDefault="00BB191B" w:rsidP="00BB191B">
      <w:pPr>
        <w:rPr>
          <w:rFonts w:ascii="Arial" w:hAnsi="Arial" w:cs="Arial"/>
          <w:sz w:val="20"/>
          <w:szCs w:val="20"/>
        </w:rPr>
      </w:pPr>
    </w:p>
    <w:p w14:paraId="607064C4" w14:textId="77777777" w:rsidR="00BE3F9A" w:rsidRPr="00BB5855" w:rsidRDefault="00BB191B">
      <w:pPr>
        <w:rPr>
          <w:rFonts w:ascii="Arial" w:hAnsi="Arial" w:cs="Arial"/>
        </w:rPr>
      </w:pPr>
      <w:r w:rsidRPr="00BB5855">
        <w:rPr>
          <w:rFonts w:ascii="Arial" w:hAnsi="Arial" w:cs="Arial"/>
          <w:sz w:val="18"/>
          <w:szCs w:val="18"/>
        </w:rPr>
        <w:t xml:space="preserve">Dok. Nr: </w:t>
      </w:r>
      <w:r w:rsidR="00822393" w:rsidRPr="00BB5855">
        <w:rPr>
          <w:rFonts w:ascii="Arial" w:hAnsi="Arial" w:cs="Arial"/>
          <w:sz w:val="18"/>
          <w:szCs w:val="18"/>
        </w:rPr>
        <w:t>2.2.3.</w:t>
      </w:r>
    </w:p>
    <w:sectPr w:rsidR="00BE3F9A" w:rsidRPr="00BB5855" w:rsidSect="00C33C0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948" w:right="964" w:bottom="1588" w:left="2240" w:header="851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E9899" w14:textId="77777777" w:rsidR="00F247E2" w:rsidRDefault="00F247E2">
      <w:r>
        <w:separator/>
      </w:r>
    </w:p>
  </w:endnote>
  <w:endnote w:type="continuationSeparator" w:id="0">
    <w:p w14:paraId="71A6FBE7" w14:textId="77777777" w:rsidR="00F247E2" w:rsidRDefault="00F2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DF7D4" w14:textId="77777777" w:rsidR="00681752" w:rsidRPr="00D16D4B" w:rsidRDefault="00681752" w:rsidP="00D16D4B">
    <w:pPr>
      <w:pStyle w:val="Fuzeile"/>
      <w:ind w:left="-11" w:right="-104"/>
    </w:pPr>
    <w:r w:rsidRPr="006F629B">
      <w:t xml:space="preserve">HFHS </w:t>
    </w:r>
    <w:r w:rsidRPr="00D16D4B">
      <w:rPr>
        <w:color w:val="FD6713"/>
      </w:rPr>
      <w:t>|</w:t>
    </w:r>
    <w:r w:rsidRPr="006F629B">
      <w:t xml:space="preserve"> Ruchti-Weg 7</w:t>
    </w:r>
    <w:r w:rsidRPr="00D16D4B">
      <w:t xml:space="preserve"> </w:t>
    </w:r>
    <w:r w:rsidRPr="00D16D4B">
      <w:rPr>
        <w:color w:val="FD6713"/>
      </w:rPr>
      <w:t>|</w:t>
    </w:r>
    <w:r w:rsidRPr="006F629B">
      <w:t xml:space="preserve"> CH-4143 Dornach </w:t>
    </w:r>
    <w:r w:rsidRPr="00D16D4B">
      <w:rPr>
        <w:color w:val="FD6713"/>
      </w:rPr>
      <w:t>|</w:t>
    </w:r>
    <w:r w:rsidRPr="006F629B">
      <w:t xml:space="preserve"> Telefon +41 61 701 81 00 </w:t>
    </w:r>
    <w:r w:rsidRPr="00D16D4B">
      <w:rPr>
        <w:color w:val="FD6713"/>
      </w:rPr>
      <w:t>|</w:t>
    </w:r>
    <w:r>
      <w:t xml:space="preserve"> </w:t>
    </w:r>
    <w:r w:rsidRPr="006F629B">
      <w:t>Fax +41 61 701</w:t>
    </w:r>
    <w:r>
      <w:t xml:space="preserve"> 81</w:t>
    </w:r>
    <w:r w:rsidRPr="006F629B">
      <w:t xml:space="preserve"> 11 </w:t>
    </w:r>
    <w:r w:rsidRPr="00D16D4B">
      <w:rPr>
        <w:color w:val="FD6713"/>
      </w:rPr>
      <w:t>|</w:t>
    </w:r>
    <w:r w:rsidRPr="006F629B">
      <w:t xml:space="preserve"> info@hfhs.ch </w:t>
    </w:r>
    <w:r w:rsidRPr="00D16D4B">
      <w:rPr>
        <w:color w:val="FD6713"/>
      </w:rPr>
      <w:t>|</w:t>
    </w:r>
    <w:r>
      <w:t xml:space="preserve"> </w:t>
    </w:r>
    <w:r w:rsidRPr="006F629B">
      <w:t>www.hfhs.ch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30651" w14:textId="77777777" w:rsidR="00681752" w:rsidRPr="006F629B" w:rsidRDefault="00681752" w:rsidP="006F629B">
    <w:pPr>
      <w:pStyle w:val="Fuzeile"/>
      <w:ind w:right="-104"/>
    </w:pPr>
    <w:r w:rsidRPr="006F629B">
      <w:t xml:space="preserve">HFHS </w:t>
    </w:r>
    <w:r w:rsidRPr="00D16D4B">
      <w:rPr>
        <w:color w:val="FD6713"/>
      </w:rPr>
      <w:t>|</w:t>
    </w:r>
    <w:r w:rsidRPr="006F629B">
      <w:t xml:space="preserve"> Ruchti-Weg 7</w:t>
    </w:r>
    <w:r w:rsidRPr="00D16D4B">
      <w:t xml:space="preserve"> </w:t>
    </w:r>
    <w:r w:rsidRPr="00D16D4B">
      <w:rPr>
        <w:color w:val="FD6713"/>
      </w:rPr>
      <w:t>|</w:t>
    </w:r>
    <w:r w:rsidRPr="006F629B">
      <w:t xml:space="preserve"> CH-4143 Dornach </w:t>
    </w:r>
    <w:r w:rsidRPr="00D16D4B">
      <w:rPr>
        <w:color w:val="FD6713"/>
      </w:rPr>
      <w:t>|</w:t>
    </w:r>
    <w:r w:rsidRPr="006F629B">
      <w:t xml:space="preserve"> Telefon +41 61 701 81 00 </w:t>
    </w:r>
    <w:r w:rsidRPr="00D16D4B">
      <w:rPr>
        <w:color w:val="FD6713"/>
      </w:rPr>
      <w:t>|</w:t>
    </w:r>
    <w:r>
      <w:t xml:space="preserve"> </w:t>
    </w:r>
    <w:r w:rsidRPr="006F629B">
      <w:t>Fax +41 61 701</w:t>
    </w:r>
    <w:r>
      <w:t xml:space="preserve"> 81</w:t>
    </w:r>
    <w:r w:rsidRPr="006F629B">
      <w:t xml:space="preserve"> 11 </w:t>
    </w:r>
    <w:r w:rsidRPr="00D16D4B">
      <w:rPr>
        <w:color w:val="FD6713"/>
      </w:rPr>
      <w:t>|</w:t>
    </w:r>
    <w:r w:rsidRPr="006F629B">
      <w:t xml:space="preserve"> info@hfhs.ch </w:t>
    </w:r>
    <w:r w:rsidRPr="00D16D4B">
      <w:rPr>
        <w:color w:val="FD6713"/>
      </w:rPr>
      <w:t>|</w:t>
    </w:r>
    <w:r>
      <w:t xml:space="preserve"> </w:t>
    </w:r>
    <w:r w:rsidRPr="006F629B">
      <w:t>www.hfhs.ch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45EC2" w14:textId="77777777" w:rsidR="00F247E2" w:rsidRDefault="00F247E2">
      <w:r>
        <w:separator/>
      </w:r>
    </w:p>
  </w:footnote>
  <w:footnote w:type="continuationSeparator" w:id="0">
    <w:p w14:paraId="4B1C780B" w14:textId="77777777" w:rsidR="00F247E2" w:rsidRDefault="00F24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CA9A3" w14:textId="77777777" w:rsidR="00681752" w:rsidRDefault="00681752" w:rsidP="00252650">
    <w:pPr>
      <w:pStyle w:val="Kopfzeile"/>
      <w:ind w:right="-19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E334D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02D1D" w14:textId="77777777" w:rsidR="00681752" w:rsidRDefault="0043752A" w:rsidP="00C04BC6">
    <w:pPr>
      <w:pStyle w:val="Kopfzeile"/>
    </w:pPr>
    <w:r>
      <w:pict w14:anchorId="604BED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52.75pt;height:27pt">
          <v:imagedata r:id="rId1" o:title="HFHS_Logo_final_253_103_19_600dpi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2.5pt;height:22.5pt" o:bullet="t">
        <v:imagedata r:id="rId1" o:title="bulletbasis-checkedv7"/>
      </v:shape>
    </w:pict>
  </w:numPicBullet>
  <w:abstractNum w:abstractNumId="0" w15:restartNumberingAfterBreak="0">
    <w:nsid w:val="020527F3"/>
    <w:multiLevelType w:val="multilevel"/>
    <w:tmpl w:val="398AE944"/>
    <w:lvl w:ilvl="0">
      <w:start w:val="1"/>
      <w:numFmt w:val="bullet"/>
      <w:lvlText w:val=""/>
      <w:lvlJc w:val="left"/>
      <w:pPr>
        <w:tabs>
          <w:tab w:val="num" w:pos="360"/>
        </w:tabs>
        <w:ind w:left="641" w:hanging="199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937A4"/>
    <w:multiLevelType w:val="multilevel"/>
    <w:tmpl w:val="7650541E"/>
    <w:lvl w:ilvl="0">
      <w:start w:val="1"/>
      <w:numFmt w:val="decimal"/>
      <w:lvlText w:val="%1."/>
      <w:lvlJc w:val="left"/>
      <w:pPr>
        <w:tabs>
          <w:tab w:val="num" w:pos="442"/>
        </w:tabs>
        <w:ind w:left="641" w:hanging="199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B0FBB"/>
    <w:multiLevelType w:val="hybridMultilevel"/>
    <w:tmpl w:val="BB623F9A"/>
    <w:lvl w:ilvl="0" w:tplc="81CCD806">
      <w:start w:val="1"/>
      <w:numFmt w:val="decimal"/>
      <w:lvlText w:val="%1."/>
      <w:lvlJc w:val="right"/>
      <w:pPr>
        <w:tabs>
          <w:tab w:val="num" w:pos="680"/>
        </w:tabs>
        <w:ind w:left="879" w:hanging="199"/>
      </w:pPr>
      <w:rPr>
        <w:rFonts w:ascii="Arial" w:hAnsi="Aria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3" w15:restartNumberingAfterBreak="0">
    <w:nsid w:val="087D5280"/>
    <w:multiLevelType w:val="multilevel"/>
    <w:tmpl w:val="A0602118"/>
    <w:styleLink w:val="St-Gliederungnummeriert"/>
    <w:lvl w:ilvl="0">
      <w:start w:val="1"/>
      <w:numFmt w:val="decimal"/>
      <w:pStyle w:val="St-Gliederung-Nummern"/>
      <w:lvlText w:val="%1."/>
      <w:lvlJc w:val="right"/>
      <w:pPr>
        <w:tabs>
          <w:tab w:val="num" w:pos="709"/>
        </w:tabs>
        <w:ind w:left="709" w:hanging="114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right"/>
      <w:pPr>
        <w:tabs>
          <w:tab w:val="num" w:pos="709"/>
        </w:tabs>
        <w:ind w:left="709" w:hanging="114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right"/>
      <w:pPr>
        <w:tabs>
          <w:tab w:val="num" w:pos="709"/>
        </w:tabs>
        <w:ind w:left="709" w:hanging="11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right"/>
      <w:pPr>
        <w:tabs>
          <w:tab w:val="num" w:pos="709"/>
        </w:tabs>
        <w:ind w:left="709" w:hanging="114"/>
      </w:pPr>
      <w:rPr>
        <w:rFonts w:hint="default"/>
        <w:sz w:val="16"/>
        <w:szCs w:val="16"/>
      </w:rPr>
    </w:lvl>
    <w:lvl w:ilvl="4">
      <w:start w:val="1"/>
      <w:numFmt w:val="lowerLetter"/>
      <w:lvlText w:val="%5)"/>
      <w:lvlJc w:val="right"/>
      <w:pPr>
        <w:tabs>
          <w:tab w:val="num" w:pos="709"/>
        </w:tabs>
        <w:ind w:left="709" w:hanging="11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79"/>
        </w:tabs>
        <w:ind w:left="147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39"/>
        </w:tabs>
        <w:ind w:left="18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99"/>
        </w:tabs>
        <w:ind w:left="219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9"/>
        </w:tabs>
        <w:ind w:left="2559" w:hanging="360"/>
      </w:pPr>
      <w:rPr>
        <w:rFonts w:hint="default"/>
      </w:rPr>
    </w:lvl>
  </w:abstractNum>
  <w:abstractNum w:abstractNumId="4" w15:restartNumberingAfterBreak="0">
    <w:nsid w:val="09356733"/>
    <w:multiLevelType w:val="multilevel"/>
    <w:tmpl w:val="A0602118"/>
    <w:numStyleLink w:val="St-Gliederungnummeriert"/>
  </w:abstractNum>
  <w:abstractNum w:abstractNumId="5" w15:restartNumberingAfterBreak="0">
    <w:nsid w:val="1B8456AE"/>
    <w:multiLevelType w:val="multilevel"/>
    <w:tmpl w:val="A0602118"/>
    <w:numStyleLink w:val="St-Gliederungnummeriert"/>
  </w:abstractNum>
  <w:abstractNum w:abstractNumId="6" w15:restartNumberingAfterBreak="0">
    <w:nsid w:val="1E9E441D"/>
    <w:multiLevelType w:val="multilevel"/>
    <w:tmpl w:val="A0602118"/>
    <w:numStyleLink w:val="St-Gliederungnummeriert"/>
  </w:abstractNum>
  <w:abstractNum w:abstractNumId="7" w15:restartNumberingAfterBreak="0">
    <w:nsid w:val="20FB72D0"/>
    <w:multiLevelType w:val="hybridMultilevel"/>
    <w:tmpl w:val="DEC0F788"/>
    <w:lvl w:ilvl="0" w:tplc="77B263FC">
      <w:start w:val="1"/>
      <w:numFmt w:val="decimal"/>
      <w:lvlText w:val="%1."/>
      <w:lvlJc w:val="right"/>
      <w:pPr>
        <w:tabs>
          <w:tab w:val="num" w:pos="442"/>
        </w:tabs>
        <w:ind w:left="641" w:hanging="199"/>
      </w:pPr>
      <w:rPr>
        <w:rFonts w:ascii="Arial" w:hAnsi="Aria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87746"/>
    <w:multiLevelType w:val="multilevel"/>
    <w:tmpl w:val="57B88F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C065F"/>
    <w:multiLevelType w:val="hybridMultilevel"/>
    <w:tmpl w:val="3014FB1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E1187"/>
    <w:multiLevelType w:val="multilevel"/>
    <w:tmpl w:val="A0602118"/>
    <w:numStyleLink w:val="St-Gliederungnummeriert"/>
  </w:abstractNum>
  <w:abstractNum w:abstractNumId="11" w15:restartNumberingAfterBreak="0">
    <w:nsid w:val="2678783E"/>
    <w:multiLevelType w:val="hybridMultilevel"/>
    <w:tmpl w:val="7DEC5F5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347B6"/>
    <w:multiLevelType w:val="hybridMultilevel"/>
    <w:tmpl w:val="CDE0974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30824"/>
    <w:multiLevelType w:val="multilevel"/>
    <w:tmpl w:val="41EA3A56"/>
    <w:lvl w:ilvl="0">
      <w:start w:val="1"/>
      <w:numFmt w:val="decimal"/>
      <w:lvlText w:val="%1."/>
      <w:lvlJc w:val="left"/>
      <w:pPr>
        <w:tabs>
          <w:tab w:val="num" w:pos="0"/>
        </w:tabs>
        <w:ind w:left="199" w:hanging="199"/>
      </w:pPr>
      <w:rPr>
        <w:rFonts w:ascii="Arial" w:hAnsi="Arial" w:hint="default"/>
        <w:color w:val="auto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540E8"/>
    <w:multiLevelType w:val="multilevel"/>
    <w:tmpl w:val="938CE590"/>
    <w:lvl w:ilvl="0">
      <w:start w:val="1"/>
      <w:numFmt w:val="decimal"/>
      <w:lvlText w:val="%1."/>
      <w:lvlJc w:val="left"/>
      <w:pPr>
        <w:tabs>
          <w:tab w:val="num" w:pos="0"/>
        </w:tabs>
        <w:ind w:left="199" w:hanging="199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805FF"/>
    <w:multiLevelType w:val="hybridMultilevel"/>
    <w:tmpl w:val="5678900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B7618"/>
    <w:multiLevelType w:val="multilevel"/>
    <w:tmpl w:val="059A618A"/>
    <w:lvl w:ilvl="0">
      <w:start w:val="1"/>
      <w:numFmt w:val="bullet"/>
      <w:lvlText w:val=""/>
      <w:lvlJc w:val="left"/>
      <w:pPr>
        <w:tabs>
          <w:tab w:val="num" w:pos="360"/>
        </w:tabs>
        <w:ind w:left="567" w:hanging="125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13D20"/>
    <w:multiLevelType w:val="multilevel"/>
    <w:tmpl w:val="A0602118"/>
    <w:numStyleLink w:val="St-Gliederungnummeriert"/>
  </w:abstractNum>
  <w:abstractNum w:abstractNumId="18" w15:restartNumberingAfterBreak="0">
    <w:nsid w:val="35D26522"/>
    <w:multiLevelType w:val="multilevel"/>
    <w:tmpl w:val="A0602118"/>
    <w:numStyleLink w:val="St-Gliederungnummeriert"/>
  </w:abstractNum>
  <w:abstractNum w:abstractNumId="19" w15:restartNumberingAfterBreak="0">
    <w:nsid w:val="375E5628"/>
    <w:multiLevelType w:val="hybridMultilevel"/>
    <w:tmpl w:val="398AE944"/>
    <w:lvl w:ilvl="0" w:tplc="7BECA804">
      <w:start w:val="1"/>
      <w:numFmt w:val="bullet"/>
      <w:pStyle w:val="St-Aufzhlung"/>
      <w:lvlText w:val=""/>
      <w:lvlJc w:val="left"/>
      <w:pPr>
        <w:tabs>
          <w:tab w:val="num" w:pos="360"/>
        </w:tabs>
        <w:ind w:left="641" w:hanging="199"/>
      </w:pPr>
      <w:rPr>
        <w:rFonts w:ascii="Symbol" w:hAnsi="Symbo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D62D2"/>
    <w:multiLevelType w:val="hybridMultilevel"/>
    <w:tmpl w:val="D66ECD7A"/>
    <w:lvl w:ilvl="0" w:tplc="6E507886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62D76"/>
    <w:multiLevelType w:val="multilevel"/>
    <w:tmpl w:val="A0602118"/>
    <w:numStyleLink w:val="St-Gliederungnummeriert"/>
  </w:abstractNum>
  <w:abstractNum w:abstractNumId="22" w15:restartNumberingAfterBreak="0">
    <w:nsid w:val="4F472EDE"/>
    <w:multiLevelType w:val="multilevel"/>
    <w:tmpl w:val="351CD586"/>
    <w:lvl w:ilvl="0">
      <w:start w:val="1"/>
      <w:numFmt w:val="decimal"/>
      <w:lvlText w:val="%1."/>
      <w:lvlJc w:val="right"/>
      <w:pPr>
        <w:tabs>
          <w:tab w:val="num" w:pos="442"/>
        </w:tabs>
        <w:ind w:left="641" w:hanging="199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24EDD"/>
    <w:multiLevelType w:val="multilevel"/>
    <w:tmpl w:val="A0602118"/>
    <w:numStyleLink w:val="St-Gliederungnummeriert"/>
  </w:abstractNum>
  <w:abstractNum w:abstractNumId="24" w15:restartNumberingAfterBreak="0">
    <w:nsid w:val="57D72A33"/>
    <w:multiLevelType w:val="multilevel"/>
    <w:tmpl w:val="A0602118"/>
    <w:numStyleLink w:val="St-Gliederungnummeriert"/>
  </w:abstractNum>
  <w:abstractNum w:abstractNumId="25" w15:restartNumberingAfterBreak="0">
    <w:nsid w:val="5D64059C"/>
    <w:multiLevelType w:val="multilevel"/>
    <w:tmpl w:val="CDE09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54769"/>
    <w:multiLevelType w:val="hybridMultilevel"/>
    <w:tmpl w:val="93D000B4"/>
    <w:lvl w:ilvl="0" w:tplc="6E507886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D10F9"/>
    <w:multiLevelType w:val="multilevel"/>
    <w:tmpl w:val="A0602118"/>
    <w:numStyleLink w:val="St-Gliederungnummeriert"/>
  </w:abstractNum>
  <w:abstractNum w:abstractNumId="28" w15:restartNumberingAfterBreak="0">
    <w:nsid w:val="7D7B31FB"/>
    <w:multiLevelType w:val="multilevel"/>
    <w:tmpl w:val="A0602118"/>
    <w:numStyleLink w:val="St-Gliederungnummeriert"/>
  </w:abstractNum>
  <w:abstractNum w:abstractNumId="29" w15:restartNumberingAfterBreak="0">
    <w:nsid w:val="7FFD591C"/>
    <w:multiLevelType w:val="hybridMultilevel"/>
    <w:tmpl w:val="A9EC4DC8"/>
    <w:lvl w:ilvl="0" w:tplc="6E507886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8210653">
    <w:abstractNumId w:val="19"/>
  </w:num>
  <w:num w:numId="2" w16cid:durableId="769929248">
    <w:abstractNumId w:val="9"/>
  </w:num>
  <w:num w:numId="3" w16cid:durableId="1903758752">
    <w:abstractNumId w:val="20"/>
  </w:num>
  <w:num w:numId="4" w16cid:durableId="1950428765">
    <w:abstractNumId w:val="15"/>
  </w:num>
  <w:num w:numId="5" w16cid:durableId="1650478408">
    <w:abstractNumId w:val="26"/>
  </w:num>
  <w:num w:numId="6" w16cid:durableId="2105954479">
    <w:abstractNumId w:val="11"/>
  </w:num>
  <w:num w:numId="7" w16cid:durableId="532353261">
    <w:abstractNumId w:val="29"/>
  </w:num>
  <w:num w:numId="8" w16cid:durableId="396705030">
    <w:abstractNumId w:val="12"/>
  </w:num>
  <w:num w:numId="9" w16cid:durableId="1276789894">
    <w:abstractNumId w:val="25"/>
  </w:num>
  <w:num w:numId="10" w16cid:durableId="2127849724">
    <w:abstractNumId w:val="8"/>
  </w:num>
  <w:num w:numId="11" w16cid:durableId="1369988195">
    <w:abstractNumId w:val="16"/>
  </w:num>
  <w:num w:numId="12" w16cid:durableId="505828140">
    <w:abstractNumId w:val="2"/>
  </w:num>
  <w:num w:numId="13" w16cid:durableId="111480660">
    <w:abstractNumId w:val="0"/>
  </w:num>
  <w:num w:numId="14" w16cid:durableId="736560782">
    <w:abstractNumId w:val="1"/>
  </w:num>
  <w:num w:numId="15" w16cid:durableId="824593384">
    <w:abstractNumId w:val="13"/>
  </w:num>
  <w:num w:numId="16" w16cid:durableId="1411077787">
    <w:abstractNumId w:val="14"/>
  </w:num>
  <w:num w:numId="17" w16cid:durableId="867372166">
    <w:abstractNumId w:val="7"/>
  </w:num>
  <w:num w:numId="18" w16cid:durableId="867838088">
    <w:abstractNumId w:val="22"/>
  </w:num>
  <w:num w:numId="19" w16cid:durableId="812337278">
    <w:abstractNumId w:val="19"/>
  </w:num>
  <w:num w:numId="20" w16cid:durableId="1516379783">
    <w:abstractNumId w:val="3"/>
  </w:num>
  <w:num w:numId="21" w16cid:durableId="1791319633">
    <w:abstractNumId w:val="19"/>
  </w:num>
  <w:num w:numId="22" w16cid:durableId="187522214">
    <w:abstractNumId w:val="3"/>
  </w:num>
  <w:num w:numId="23" w16cid:durableId="542861631">
    <w:abstractNumId w:val="4"/>
  </w:num>
  <w:num w:numId="24" w16cid:durableId="1875121192">
    <w:abstractNumId w:val="10"/>
  </w:num>
  <w:num w:numId="25" w16cid:durableId="1900902261">
    <w:abstractNumId w:val="28"/>
  </w:num>
  <w:num w:numId="26" w16cid:durableId="188371284">
    <w:abstractNumId w:val="24"/>
  </w:num>
  <w:num w:numId="27" w16cid:durableId="1060712585">
    <w:abstractNumId w:val="5"/>
  </w:num>
  <w:num w:numId="28" w16cid:durableId="719478874">
    <w:abstractNumId w:val="27"/>
  </w:num>
  <w:num w:numId="29" w16cid:durableId="944579966">
    <w:abstractNumId w:val="18"/>
  </w:num>
  <w:num w:numId="30" w16cid:durableId="93064360">
    <w:abstractNumId w:val="6"/>
  </w:num>
  <w:num w:numId="31" w16cid:durableId="811294397">
    <w:abstractNumId w:val="21"/>
  </w:num>
  <w:num w:numId="32" w16cid:durableId="1278372643">
    <w:abstractNumId w:val="23"/>
  </w:num>
  <w:num w:numId="33" w16cid:durableId="17050119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/>
  <w:defaultTabStop w:val="709"/>
  <w:hyphenationZone w:val="425"/>
  <w:drawingGridHorizontalSpacing w:val="57"/>
  <w:drawingGridVerticalSpacing w:val="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7EF1"/>
    <w:rsid w:val="00017FE6"/>
    <w:rsid w:val="00026EC1"/>
    <w:rsid w:val="0003654B"/>
    <w:rsid w:val="00037A0C"/>
    <w:rsid w:val="00037A7D"/>
    <w:rsid w:val="000470D9"/>
    <w:rsid w:val="00052605"/>
    <w:rsid w:val="00060F03"/>
    <w:rsid w:val="00077009"/>
    <w:rsid w:val="0008079B"/>
    <w:rsid w:val="00095C91"/>
    <w:rsid w:val="000B2148"/>
    <w:rsid w:val="000B3A84"/>
    <w:rsid w:val="000C27EE"/>
    <w:rsid w:val="000D18CF"/>
    <w:rsid w:val="000D636C"/>
    <w:rsid w:val="000E45C0"/>
    <w:rsid w:val="000E6179"/>
    <w:rsid w:val="00104B25"/>
    <w:rsid w:val="00133CBA"/>
    <w:rsid w:val="00142910"/>
    <w:rsid w:val="00147135"/>
    <w:rsid w:val="00171B32"/>
    <w:rsid w:val="00172445"/>
    <w:rsid w:val="00177020"/>
    <w:rsid w:val="001B469A"/>
    <w:rsid w:val="001C0C4A"/>
    <w:rsid w:val="001C3470"/>
    <w:rsid w:val="001D565C"/>
    <w:rsid w:val="002133DE"/>
    <w:rsid w:val="00221ACA"/>
    <w:rsid w:val="002416C2"/>
    <w:rsid w:val="00252650"/>
    <w:rsid w:val="0026650C"/>
    <w:rsid w:val="00270120"/>
    <w:rsid w:val="0028426F"/>
    <w:rsid w:val="00297AF6"/>
    <w:rsid w:val="002A6342"/>
    <w:rsid w:val="002A726B"/>
    <w:rsid w:val="002B5577"/>
    <w:rsid w:val="002C2A51"/>
    <w:rsid w:val="00301B94"/>
    <w:rsid w:val="00301E6B"/>
    <w:rsid w:val="0031246F"/>
    <w:rsid w:val="00317830"/>
    <w:rsid w:val="00320037"/>
    <w:rsid w:val="00331774"/>
    <w:rsid w:val="00336495"/>
    <w:rsid w:val="003633E3"/>
    <w:rsid w:val="003643FE"/>
    <w:rsid w:val="00364EFD"/>
    <w:rsid w:val="003659C5"/>
    <w:rsid w:val="00384D68"/>
    <w:rsid w:val="003D003D"/>
    <w:rsid w:val="003D5083"/>
    <w:rsid w:val="003F17C3"/>
    <w:rsid w:val="003F3921"/>
    <w:rsid w:val="00413826"/>
    <w:rsid w:val="004156DF"/>
    <w:rsid w:val="004329EC"/>
    <w:rsid w:val="004352C5"/>
    <w:rsid w:val="0043752A"/>
    <w:rsid w:val="00440F56"/>
    <w:rsid w:val="00442B9D"/>
    <w:rsid w:val="004479CC"/>
    <w:rsid w:val="00447C8C"/>
    <w:rsid w:val="00477339"/>
    <w:rsid w:val="00481A29"/>
    <w:rsid w:val="00493EB1"/>
    <w:rsid w:val="004A0A4A"/>
    <w:rsid w:val="004A36B3"/>
    <w:rsid w:val="004A36CE"/>
    <w:rsid w:val="004A432C"/>
    <w:rsid w:val="004C137C"/>
    <w:rsid w:val="004F328E"/>
    <w:rsid w:val="004F6E92"/>
    <w:rsid w:val="00504C55"/>
    <w:rsid w:val="005322EA"/>
    <w:rsid w:val="005431FB"/>
    <w:rsid w:val="00545A08"/>
    <w:rsid w:val="00545DBC"/>
    <w:rsid w:val="00560725"/>
    <w:rsid w:val="0058335D"/>
    <w:rsid w:val="005969C3"/>
    <w:rsid w:val="005B36A1"/>
    <w:rsid w:val="005D56EC"/>
    <w:rsid w:val="005D7552"/>
    <w:rsid w:val="005D7D96"/>
    <w:rsid w:val="005E33A3"/>
    <w:rsid w:val="0060174F"/>
    <w:rsid w:val="00601C1D"/>
    <w:rsid w:val="00603F93"/>
    <w:rsid w:val="00606630"/>
    <w:rsid w:val="0061791F"/>
    <w:rsid w:val="00622AC4"/>
    <w:rsid w:val="00640C07"/>
    <w:rsid w:val="00640EC8"/>
    <w:rsid w:val="00656E5F"/>
    <w:rsid w:val="00662934"/>
    <w:rsid w:val="00681752"/>
    <w:rsid w:val="00683745"/>
    <w:rsid w:val="00692491"/>
    <w:rsid w:val="00693934"/>
    <w:rsid w:val="006A2C99"/>
    <w:rsid w:val="006A6A2D"/>
    <w:rsid w:val="006B0502"/>
    <w:rsid w:val="006C3B1E"/>
    <w:rsid w:val="006C42DE"/>
    <w:rsid w:val="006D0DF4"/>
    <w:rsid w:val="006F3FA6"/>
    <w:rsid w:val="006F629B"/>
    <w:rsid w:val="007070E0"/>
    <w:rsid w:val="00724860"/>
    <w:rsid w:val="00727F80"/>
    <w:rsid w:val="00730191"/>
    <w:rsid w:val="007343E9"/>
    <w:rsid w:val="007440D3"/>
    <w:rsid w:val="00781A61"/>
    <w:rsid w:val="007A0EE4"/>
    <w:rsid w:val="007A3E44"/>
    <w:rsid w:val="007B320D"/>
    <w:rsid w:val="007B3ABE"/>
    <w:rsid w:val="007C0190"/>
    <w:rsid w:val="007C064C"/>
    <w:rsid w:val="007C2319"/>
    <w:rsid w:val="007C5BC4"/>
    <w:rsid w:val="007C7C99"/>
    <w:rsid w:val="007E3963"/>
    <w:rsid w:val="007E6EA5"/>
    <w:rsid w:val="007F6580"/>
    <w:rsid w:val="007F6588"/>
    <w:rsid w:val="007F74A0"/>
    <w:rsid w:val="00805771"/>
    <w:rsid w:val="00812D4F"/>
    <w:rsid w:val="008137CD"/>
    <w:rsid w:val="0081450E"/>
    <w:rsid w:val="00822393"/>
    <w:rsid w:val="008359C9"/>
    <w:rsid w:val="00836105"/>
    <w:rsid w:val="00846275"/>
    <w:rsid w:val="00861C05"/>
    <w:rsid w:val="00863E25"/>
    <w:rsid w:val="008647BA"/>
    <w:rsid w:val="008722F9"/>
    <w:rsid w:val="008812F5"/>
    <w:rsid w:val="008971AD"/>
    <w:rsid w:val="00897581"/>
    <w:rsid w:val="008B101E"/>
    <w:rsid w:val="008B3372"/>
    <w:rsid w:val="008B6D11"/>
    <w:rsid w:val="008B70EC"/>
    <w:rsid w:val="008B75A8"/>
    <w:rsid w:val="008B7C7C"/>
    <w:rsid w:val="008C480D"/>
    <w:rsid w:val="008C5DFF"/>
    <w:rsid w:val="008D40B4"/>
    <w:rsid w:val="008D4837"/>
    <w:rsid w:val="008F4295"/>
    <w:rsid w:val="00902F62"/>
    <w:rsid w:val="009413FD"/>
    <w:rsid w:val="00944D78"/>
    <w:rsid w:val="0094652C"/>
    <w:rsid w:val="009507FC"/>
    <w:rsid w:val="009647B8"/>
    <w:rsid w:val="009653DE"/>
    <w:rsid w:val="0097500F"/>
    <w:rsid w:val="00981247"/>
    <w:rsid w:val="00996809"/>
    <w:rsid w:val="009A175C"/>
    <w:rsid w:val="009A7278"/>
    <w:rsid w:val="009B75B5"/>
    <w:rsid w:val="009C37D7"/>
    <w:rsid w:val="009E58AB"/>
    <w:rsid w:val="009E7EF1"/>
    <w:rsid w:val="00A26866"/>
    <w:rsid w:val="00A6147B"/>
    <w:rsid w:val="00A76293"/>
    <w:rsid w:val="00A80CF9"/>
    <w:rsid w:val="00A82731"/>
    <w:rsid w:val="00A90A83"/>
    <w:rsid w:val="00AA186F"/>
    <w:rsid w:val="00AA1D12"/>
    <w:rsid w:val="00AC1F8A"/>
    <w:rsid w:val="00AC6BF2"/>
    <w:rsid w:val="00AD543C"/>
    <w:rsid w:val="00AD59D3"/>
    <w:rsid w:val="00AE45F7"/>
    <w:rsid w:val="00B049C3"/>
    <w:rsid w:val="00B33145"/>
    <w:rsid w:val="00B35AD6"/>
    <w:rsid w:val="00B45798"/>
    <w:rsid w:val="00B46F47"/>
    <w:rsid w:val="00B53284"/>
    <w:rsid w:val="00B53F17"/>
    <w:rsid w:val="00B6497D"/>
    <w:rsid w:val="00B74B1C"/>
    <w:rsid w:val="00B8133A"/>
    <w:rsid w:val="00B96501"/>
    <w:rsid w:val="00BA6466"/>
    <w:rsid w:val="00BB1167"/>
    <w:rsid w:val="00BB191B"/>
    <w:rsid w:val="00BB405A"/>
    <w:rsid w:val="00BB5855"/>
    <w:rsid w:val="00BB6786"/>
    <w:rsid w:val="00BB76BB"/>
    <w:rsid w:val="00BC63F1"/>
    <w:rsid w:val="00BE3F9A"/>
    <w:rsid w:val="00BE5706"/>
    <w:rsid w:val="00BE6A1C"/>
    <w:rsid w:val="00BE74F1"/>
    <w:rsid w:val="00C04BC6"/>
    <w:rsid w:val="00C07BD3"/>
    <w:rsid w:val="00C21FA7"/>
    <w:rsid w:val="00C2440A"/>
    <w:rsid w:val="00C24B6D"/>
    <w:rsid w:val="00C33C01"/>
    <w:rsid w:val="00C361C6"/>
    <w:rsid w:val="00C41E3C"/>
    <w:rsid w:val="00C77381"/>
    <w:rsid w:val="00C848B6"/>
    <w:rsid w:val="00C85392"/>
    <w:rsid w:val="00C94E41"/>
    <w:rsid w:val="00CA5044"/>
    <w:rsid w:val="00CB0719"/>
    <w:rsid w:val="00CB60C4"/>
    <w:rsid w:val="00CC1B5C"/>
    <w:rsid w:val="00CD397F"/>
    <w:rsid w:val="00CE5EEC"/>
    <w:rsid w:val="00D01B9E"/>
    <w:rsid w:val="00D028AE"/>
    <w:rsid w:val="00D16D4B"/>
    <w:rsid w:val="00D21286"/>
    <w:rsid w:val="00D33AD8"/>
    <w:rsid w:val="00D35EDD"/>
    <w:rsid w:val="00D364BD"/>
    <w:rsid w:val="00D54E3D"/>
    <w:rsid w:val="00D75491"/>
    <w:rsid w:val="00D85405"/>
    <w:rsid w:val="00DB0999"/>
    <w:rsid w:val="00DD79EA"/>
    <w:rsid w:val="00DE1599"/>
    <w:rsid w:val="00DE26DC"/>
    <w:rsid w:val="00DF7D06"/>
    <w:rsid w:val="00E029BD"/>
    <w:rsid w:val="00E05154"/>
    <w:rsid w:val="00E15EF5"/>
    <w:rsid w:val="00E248DD"/>
    <w:rsid w:val="00E64D83"/>
    <w:rsid w:val="00E8527D"/>
    <w:rsid w:val="00E85780"/>
    <w:rsid w:val="00EA3B43"/>
    <w:rsid w:val="00EA66C8"/>
    <w:rsid w:val="00EA6BCC"/>
    <w:rsid w:val="00EC1143"/>
    <w:rsid w:val="00EC56C2"/>
    <w:rsid w:val="00ED2024"/>
    <w:rsid w:val="00EE334D"/>
    <w:rsid w:val="00EF73A9"/>
    <w:rsid w:val="00F047DF"/>
    <w:rsid w:val="00F11EB4"/>
    <w:rsid w:val="00F247E2"/>
    <w:rsid w:val="00F4088F"/>
    <w:rsid w:val="00F40FB7"/>
    <w:rsid w:val="00F574E9"/>
    <w:rsid w:val="00F75439"/>
    <w:rsid w:val="00FA796D"/>
    <w:rsid w:val="00FB517B"/>
    <w:rsid w:val="00FB7B36"/>
    <w:rsid w:val="00FC07C0"/>
    <w:rsid w:val="00FE0C54"/>
    <w:rsid w:val="00FE660D"/>
    <w:rsid w:val="00FF62CD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17338C3"/>
  <w15:chartTrackingRefBased/>
  <w15:docId w15:val="{DFBB0E29-78AB-42EA-B003-DEBA21B8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C3B1E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8359C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359C9"/>
    <w:pPr>
      <w:keepNext/>
      <w:spacing w:before="180" w:after="60"/>
      <w:outlineLvl w:val="1"/>
    </w:pPr>
    <w:rPr>
      <w:rFonts w:cs="Arial"/>
      <w:b/>
      <w:bCs/>
      <w:iCs/>
      <w:sz w:val="28"/>
      <w:szCs w:val="28"/>
      <w:lang w:val="de-DE"/>
    </w:rPr>
  </w:style>
  <w:style w:type="paragraph" w:styleId="berschrift3">
    <w:name w:val="heading 3"/>
    <w:basedOn w:val="Standard"/>
    <w:next w:val="Standard"/>
    <w:qFormat/>
    <w:rsid w:val="008359C9"/>
    <w:pPr>
      <w:keepNext/>
      <w:spacing w:before="18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-Fett-BetreffZchnZchn">
    <w:name w:val="S-Fett-Betreff Zchn Zchn"/>
    <w:link w:val="S-Fett-Betreff"/>
    <w:rsid w:val="0081450E"/>
    <w:rPr>
      <w:rFonts w:ascii="Arial" w:hAnsi="Arial"/>
      <w:b/>
      <w:lang w:val="de-CH" w:eastAsia="de-DE" w:bidi="ar-SA"/>
    </w:rPr>
  </w:style>
  <w:style w:type="table" w:customStyle="1" w:styleId="Tabellengitternetz">
    <w:name w:val="Tabellengitternetz"/>
    <w:aliases w:val="Empfänger"/>
    <w:basedOn w:val="NormaleTabelle"/>
    <w:rsid w:val="00442B9D"/>
    <w:pPr>
      <w:spacing w:line="300" w:lineRule="atLeast"/>
    </w:pPr>
    <w:rPr>
      <w:rFonts w:ascii="Arial" w:hAnsi="Arial"/>
    </w:rPr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semiHidden/>
    <w:rsid w:val="00C04BC6"/>
    <w:pPr>
      <w:ind w:left="-1582"/>
    </w:pPr>
    <w:rPr>
      <w:color w:val="525248"/>
      <w:sz w:val="16"/>
      <w:szCs w:val="16"/>
    </w:rPr>
  </w:style>
  <w:style w:type="paragraph" w:styleId="Fuzeile">
    <w:name w:val="footer"/>
    <w:basedOn w:val="Standard"/>
    <w:semiHidden/>
    <w:rsid w:val="00EA6BCC"/>
    <w:rPr>
      <w:color w:val="525248"/>
      <w:sz w:val="16"/>
      <w:szCs w:val="16"/>
    </w:rPr>
  </w:style>
  <w:style w:type="paragraph" w:customStyle="1" w:styleId="St-Anrede5ptAbstandnach">
    <w:name w:val="St-Anrede (5 pt Abstand nach)"/>
    <w:basedOn w:val="Standard"/>
    <w:next w:val="Standard"/>
    <w:rsid w:val="00B46F47"/>
    <w:pPr>
      <w:spacing w:after="100"/>
    </w:pPr>
  </w:style>
  <w:style w:type="paragraph" w:customStyle="1" w:styleId="S-Fett-Betreff">
    <w:name w:val="S-Fett-Betreff"/>
    <w:basedOn w:val="Standard"/>
    <w:link w:val="S-Fett-BetreffZchnZchn"/>
    <w:qFormat/>
    <w:rsid w:val="00B46F47"/>
    <w:rPr>
      <w:rFonts w:ascii="Arial" w:hAnsi="Arial"/>
      <w:b/>
      <w:sz w:val="20"/>
      <w:szCs w:val="20"/>
    </w:rPr>
  </w:style>
  <w:style w:type="paragraph" w:customStyle="1" w:styleId="St-Gliederung-Nummern">
    <w:name w:val="St-Gliederung-Nummern"/>
    <w:basedOn w:val="Standard"/>
    <w:qFormat/>
    <w:rsid w:val="00DE1599"/>
    <w:pPr>
      <w:numPr>
        <w:numId w:val="33"/>
      </w:numPr>
    </w:pPr>
  </w:style>
  <w:style w:type="paragraph" w:customStyle="1" w:styleId="St-AbNach1Zeile">
    <w:name w:val="St-AbNach (1 Zeile)"/>
    <w:basedOn w:val="Standard"/>
    <w:next w:val="Standard"/>
    <w:qFormat/>
    <w:rsid w:val="007E6EA5"/>
    <w:pPr>
      <w:spacing w:after="300"/>
      <w:jc w:val="both"/>
    </w:pPr>
  </w:style>
  <w:style w:type="paragraph" w:customStyle="1" w:styleId="St-AbVor1Zeile">
    <w:name w:val="St-AbVor (1 Zeile)"/>
    <w:basedOn w:val="St-AbNach1Zeile"/>
    <w:qFormat/>
    <w:rsid w:val="007E6EA5"/>
    <w:pPr>
      <w:spacing w:before="300" w:after="0"/>
    </w:pPr>
  </w:style>
  <w:style w:type="paragraph" w:customStyle="1" w:styleId="St-Aufzhlung">
    <w:name w:val="St-Aufzählung"/>
    <w:basedOn w:val="Standard"/>
    <w:qFormat/>
    <w:rsid w:val="00B33145"/>
    <w:pPr>
      <w:numPr>
        <w:numId w:val="21"/>
      </w:numPr>
      <w:tabs>
        <w:tab w:val="clear" w:pos="360"/>
        <w:tab w:val="left" w:pos="709"/>
      </w:tabs>
      <w:ind w:left="708" w:hanging="198"/>
    </w:pPr>
  </w:style>
  <w:style w:type="numbering" w:customStyle="1" w:styleId="St-Gliederungnummeriert">
    <w:name w:val="St-Gliederung (nummeriert)"/>
    <w:rsid w:val="00DE1599"/>
    <w:pPr>
      <w:numPr>
        <w:numId w:val="20"/>
      </w:numPr>
    </w:pPr>
  </w:style>
  <w:style w:type="table" w:customStyle="1" w:styleId="TabellengitternetzStandard">
    <w:name w:val="Tabellengitternetz:Standard"/>
    <w:basedOn w:val="NormaleTabelle"/>
    <w:rsid w:val="007C7C99"/>
    <w:pPr>
      <w:ind w:right="57"/>
    </w:pPr>
    <w:rPr>
      <w:rFonts w:ascii="Arial" w:hAnsi="Arial"/>
    </w:rPr>
    <w:tblPr>
      <w:tblInd w:w="113" w:type="dxa"/>
      <w:tblCellMar>
        <w:left w:w="113" w:type="dxa"/>
        <w:bottom w:w="57" w:type="dxa"/>
        <w:right w:w="113" w:type="dxa"/>
      </w:tblCellMar>
    </w:tblPr>
  </w:style>
  <w:style w:type="paragraph" w:styleId="Funotentext">
    <w:name w:val="footnote text"/>
    <w:basedOn w:val="Standard"/>
    <w:link w:val="FunotentextZchn"/>
    <w:rsid w:val="00BB191B"/>
    <w:rPr>
      <w:sz w:val="20"/>
      <w:szCs w:val="20"/>
    </w:rPr>
  </w:style>
  <w:style w:type="character" w:customStyle="1" w:styleId="FunotentextZchn">
    <w:name w:val="Fußnotentext Zchn"/>
    <w:link w:val="Funotentext"/>
    <w:rsid w:val="00BB191B"/>
    <w:rPr>
      <w:lang w:eastAsia="de-DE"/>
    </w:rPr>
  </w:style>
  <w:style w:type="character" w:styleId="Funotenzeichen">
    <w:name w:val="footnote reference"/>
    <w:rsid w:val="00BB191B"/>
    <w:rPr>
      <w:vertAlign w:val="superscript"/>
    </w:rPr>
  </w:style>
  <w:style w:type="paragraph" w:styleId="Sprechblasentext">
    <w:name w:val="Balloon Text"/>
    <w:basedOn w:val="Standard"/>
    <w:link w:val="SprechblasentextZchn"/>
    <w:rsid w:val="00493E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93EB1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rganisationsunterlagen\Layout%202011\9.%20August\hfhs-brief-a4-word2007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e7abaf-4950-4d98-b87e-bbaab61adde8">
      <Terms xmlns="http://schemas.microsoft.com/office/infopath/2007/PartnerControls"/>
    </lcf76f155ced4ddcb4097134ff3c332f>
    <TaxCatchAll xmlns="3049264d-8f95-4720-ba51-4884c5b39ef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79367D6811F54CB66D866928BF7337" ma:contentTypeVersion="18" ma:contentTypeDescription="Ein neues Dokument erstellen." ma:contentTypeScope="" ma:versionID="cebdd35ee3464a31c8e2d3e6d5f75975">
  <xsd:schema xmlns:xsd="http://www.w3.org/2001/XMLSchema" xmlns:xs="http://www.w3.org/2001/XMLSchema" xmlns:p="http://schemas.microsoft.com/office/2006/metadata/properties" xmlns:ns2="f0e7abaf-4950-4d98-b87e-bbaab61adde8" xmlns:ns3="3049264d-8f95-4720-ba51-4884c5b39ef0" targetNamespace="http://schemas.microsoft.com/office/2006/metadata/properties" ma:root="true" ma:fieldsID="35bd4be45d615478303758e063db743d" ns2:_="" ns3:_="">
    <xsd:import namespace="f0e7abaf-4950-4d98-b87e-bbaab61adde8"/>
    <xsd:import namespace="3049264d-8f95-4720-ba51-4884c5b39e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7abaf-4950-4d98-b87e-bbaab61ad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ead6291b-88af-4037-9262-e9e1306a4f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9264d-8f95-4720-ba51-4884c5b39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76d2fd-491b-467c-93c5-590957d3346b}" ma:internalName="TaxCatchAll" ma:showField="CatchAllData" ma:web="3049264d-8f95-4720-ba51-4884c5b39e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0FBD81-39C6-4F9A-8307-8E647095D215}">
  <ds:schemaRefs>
    <ds:schemaRef ds:uri="http://schemas.microsoft.com/office/2006/metadata/properties"/>
    <ds:schemaRef ds:uri="http://schemas.microsoft.com/office/infopath/2007/PartnerControls"/>
    <ds:schemaRef ds:uri="f0e7abaf-4950-4d98-b87e-bbaab61adde8"/>
    <ds:schemaRef ds:uri="3049264d-8f95-4720-ba51-4884c5b39ef0"/>
  </ds:schemaRefs>
</ds:datastoreItem>
</file>

<file path=customXml/itemProps2.xml><?xml version="1.0" encoding="utf-8"?>
<ds:datastoreItem xmlns:ds="http://schemas.openxmlformats.org/officeDocument/2006/customXml" ds:itemID="{A8AAD8E8-E682-43A3-9BE4-379429AA8A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D42DFF-FA4D-45FB-B006-7ABDD0028F27}"/>
</file>

<file path=docProps/app.xml><?xml version="1.0" encoding="utf-8"?>
<Properties xmlns="http://schemas.openxmlformats.org/officeDocument/2006/extended-properties" xmlns:vt="http://schemas.openxmlformats.org/officeDocument/2006/docPropsVTypes">
  <Template>hfhs-brief-a4-word2007.dotx</Template>
  <TotalTime>0</TotalTime>
  <Pages>2</Pages>
  <Words>282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 Musterhaus</vt:lpstr>
    </vt:vector>
  </TitlesOfParts>
  <Company>HFHS Dornach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Musterhaus</dc:title>
  <dc:subject/>
  <dc:creator>bkaldenberg</dc:creator>
  <cp:keywords/>
  <cp:lastModifiedBy>Brigitte Kaldenberg</cp:lastModifiedBy>
  <cp:revision>2</cp:revision>
  <cp:lastPrinted>2015-04-15T07:33:00Z</cp:lastPrinted>
  <dcterms:created xsi:type="dcterms:W3CDTF">2023-05-24T14:45:00Z</dcterms:created>
  <dcterms:modified xsi:type="dcterms:W3CDTF">2023-05-24T14:45:00Z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0x0101008979367D6811F54CB66D866928BF7337</vt:lpwstr>
  </property>
</Properties>
</file>